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647"/>
        <w:gridCol w:w="6"/>
      </w:tblGrid>
      <w:tr w:rsidR="00C35FE6" w:rsidTr="00E96FC1">
        <w:trPr>
          <w:trHeight w:val="1143"/>
        </w:trPr>
        <w:tc>
          <w:tcPr>
            <w:tcW w:w="8653" w:type="dxa"/>
            <w:gridSpan w:val="2"/>
          </w:tcPr>
          <w:p w:rsidR="00E206D3" w:rsidRDefault="00E206D3" w:rsidP="00E206D3">
            <w:pPr>
              <w:pStyle w:val="firma"/>
              <w:ind w:right="1151"/>
            </w:pPr>
            <w:bookmarkStart w:id="0" w:name="Tekst4"/>
            <w:r>
              <w:t>Polska Spółka Gazownictwa sp. z o.o.</w:t>
            </w:r>
          </w:p>
          <w:p w:rsidR="00E206D3" w:rsidRDefault="008576C7" w:rsidP="00E206D3">
            <w:pPr>
              <w:pStyle w:val="firma"/>
              <w:ind w:right="1151"/>
            </w:pPr>
            <w:r>
              <w:t>Oddział Zakład Gazowniczy w Warszawie</w:t>
            </w:r>
          </w:p>
          <w:p w:rsidR="00E206D3" w:rsidRPr="00024910" w:rsidRDefault="00E206D3" w:rsidP="00E206D3">
            <w:pPr>
              <w:pStyle w:val="firma"/>
              <w:ind w:right="1151"/>
              <w:rPr>
                <w:b w:val="0"/>
              </w:rPr>
            </w:pPr>
            <w:r w:rsidRPr="00024910">
              <w:rPr>
                <w:b w:val="0"/>
              </w:rPr>
              <w:t>ul. Równoległa 4a, 02-235 Warszawa</w:t>
            </w:r>
          </w:p>
          <w:p w:rsidR="00E206D3" w:rsidRPr="00024910" w:rsidRDefault="00E206D3" w:rsidP="00E206D3">
            <w:pPr>
              <w:pStyle w:val="firma"/>
              <w:ind w:right="1151"/>
              <w:rPr>
                <w:b w:val="0"/>
              </w:rPr>
            </w:pPr>
            <w:r w:rsidRPr="00024910">
              <w:rPr>
                <w:b w:val="0"/>
              </w:rPr>
              <w:t>tel. 22 667 39 00, faks 22 667 37 46</w:t>
            </w:r>
          </w:p>
          <w:p w:rsidR="00C46F4C" w:rsidRDefault="00C46F4C" w:rsidP="00C46F4C">
            <w:pPr>
              <w:pStyle w:val="firma"/>
              <w:ind w:right="1151"/>
              <w:rPr>
                <w:rFonts w:ascii="Arial" w:hAnsi="Arial" w:cs="Arial"/>
              </w:rPr>
            </w:pPr>
          </w:p>
          <w:bookmarkEnd w:id="0"/>
          <w:p w:rsidR="003905E0" w:rsidRPr="003905E0" w:rsidRDefault="008576C7" w:rsidP="003905E0">
            <w:pPr>
              <w:pStyle w:val="NormalnyWeb"/>
              <w:spacing w:before="0" w:beforeAutospacing="0" w:after="0" w:afterAutospacing="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Sekcja Rozwoju i Obsługi Klienta w </w:t>
            </w:r>
            <w:r w:rsidR="00306DB7">
              <w:rPr>
                <w:rFonts w:ascii="Arial" w:hAnsi="Arial" w:cs="Arial"/>
                <w:sz w:val="18"/>
                <w:szCs w:val="18"/>
              </w:rPr>
              <w:t>Mińsku Mazowieckim</w:t>
            </w:r>
          </w:p>
          <w:p w:rsidR="003905E0" w:rsidRPr="003905E0" w:rsidRDefault="003905E0" w:rsidP="003905E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90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</w:t>
            </w:r>
            <w:r w:rsidR="00306DB7">
              <w:rPr>
                <w:rFonts w:ascii="Arial" w:hAnsi="Arial" w:cs="Arial"/>
                <w:b/>
                <w:bCs/>
                <w:sz w:val="18"/>
                <w:szCs w:val="18"/>
              </w:rPr>
              <w:t>Szczecińska 4</w:t>
            </w:r>
            <w:r w:rsidRPr="003905E0">
              <w:rPr>
                <w:rFonts w:ascii="Arial" w:hAnsi="Arial" w:cs="Arial"/>
                <w:b/>
                <w:bCs/>
                <w:sz w:val="18"/>
                <w:szCs w:val="18"/>
              </w:rPr>
              <w:t>, 0</w:t>
            </w:r>
            <w:r w:rsidR="00306DB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3905E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06DB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905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</w:t>
            </w:r>
            <w:r w:rsidR="00306DB7">
              <w:rPr>
                <w:rFonts w:ascii="Arial" w:hAnsi="Arial" w:cs="Arial"/>
                <w:b/>
                <w:bCs/>
                <w:sz w:val="18"/>
                <w:szCs w:val="18"/>
              </w:rPr>
              <w:t>Mińsk Mazowiecki</w:t>
            </w:r>
            <w:r w:rsidRPr="003905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3905E0" w:rsidRPr="003905E0" w:rsidRDefault="003905E0" w:rsidP="003905E0">
            <w:pPr>
              <w:pStyle w:val="NormalnyWeb"/>
              <w:spacing w:before="0" w:beforeAutospacing="0" w:after="0" w:afterAutospacing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905E0">
              <w:rPr>
                <w:rFonts w:ascii="Arial" w:hAnsi="Arial" w:cs="Arial"/>
                <w:sz w:val="18"/>
                <w:szCs w:val="18"/>
              </w:rPr>
              <w:t>tel. 2</w:t>
            </w:r>
            <w:r w:rsidR="00306DB7">
              <w:rPr>
                <w:rFonts w:ascii="Arial" w:hAnsi="Arial" w:cs="Arial"/>
                <w:sz w:val="18"/>
                <w:szCs w:val="18"/>
              </w:rPr>
              <w:t>5</w:t>
            </w:r>
            <w:r w:rsidRPr="00390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DB7">
              <w:rPr>
                <w:rFonts w:ascii="Arial" w:hAnsi="Arial" w:cs="Arial"/>
                <w:sz w:val="18"/>
                <w:szCs w:val="18"/>
              </w:rPr>
              <w:t>756</w:t>
            </w:r>
            <w:r w:rsidRPr="003905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6DB7">
              <w:rPr>
                <w:rFonts w:ascii="Arial" w:hAnsi="Arial" w:cs="Arial"/>
                <w:sz w:val="18"/>
                <w:szCs w:val="18"/>
              </w:rPr>
              <w:t>48 40,</w:t>
            </w:r>
          </w:p>
          <w:p w:rsidR="003905E0" w:rsidRPr="003905E0" w:rsidRDefault="003905E0" w:rsidP="003905E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905E0">
              <w:rPr>
                <w:rFonts w:ascii="Arial" w:hAnsi="Arial" w:cs="Arial"/>
                <w:sz w:val="18"/>
                <w:szCs w:val="18"/>
              </w:rPr>
              <w:t>sekretariat.</w:t>
            </w:r>
            <w:r w:rsidR="008576C7">
              <w:rPr>
                <w:rFonts w:ascii="Arial" w:hAnsi="Arial" w:cs="Arial"/>
                <w:sz w:val="18"/>
                <w:szCs w:val="18"/>
              </w:rPr>
              <w:t>owz</w:t>
            </w:r>
            <w:r w:rsidR="00306DB7">
              <w:rPr>
                <w:rFonts w:ascii="Arial" w:hAnsi="Arial" w:cs="Arial"/>
                <w:sz w:val="18"/>
                <w:szCs w:val="18"/>
              </w:rPr>
              <w:t>m</w:t>
            </w:r>
            <w:r w:rsidRPr="003905E0">
              <w:rPr>
                <w:rFonts w:ascii="Arial" w:hAnsi="Arial" w:cs="Arial"/>
                <w:sz w:val="18"/>
                <w:szCs w:val="18"/>
              </w:rPr>
              <w:t>@psgaz.pl</w:t>
            </w:r>
          </w:p>
          <w:p w:rsidR="00E206D3" w:rsidRPr="00E206D3" w:rsidRDefault="00E206D3" w:rsidP="00E206D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2564" w:rsidRPr="003F7D9E" w:rsidTr="00E96FC1">
        <w:trPr>
          <w:gridAfter w:val="1"/>
          <w:wAfter w:w="6" w:type="dxa"/>
          <w:trHeight w:val="709"/>
        </w:trPr>
        <w:tc>
          <w:tcPr>
            <w:tcW w:w="8647" w:type="dxa"/>
          </w:tcPr>
          <w:p w:rsidR="00722564" w:rsidRPr="003412F4" w:rsidRDefault="00722564" w:rsidP="00E206D3">
            <w:pPr>
              <w:pStyle w:val="firmalight"/>
              <w:spacing w:line="240" w:lineRule="exact"/>
              <w:ind w:right="1152"/>
              <w:rPr>
                <w:szCs w:val="18"/>
              </w:rPr>
            </w:pPr>
          </w:p>
        </w:tc>
      </w:tr>
      <w:tr w:rsidR="00C35FE6" w:rsidTr="00E96FC1">
        <w:trPr>
          <w:trHeight w:val="966"/>
        </w:trPr>
        <w:tc>
          <w:tcPr>
            <w:tcW w:w="8653" w:type="dxa"/>
            <w:gridSpan w:val="2"/>
          </w:tcPr>
          <w:p w:rsidR="00196D17" w:rsidRPr="00F3205D" w:rsidRDefault="00196D17" w:rsidP="00C23B9F">
            <w:pPr>
              <w:spacing w:line="280" w:lineRule="exact"/>
              <w:rPr>
                <w:b/>
                <w:sz w:val="20"/>
                <w:szCs w:val="20"/>
              </w:rPr>
            </w:pPr>
          </w:p>
          <w:p w:rsidR="00C35FE6" w:rsidRDefault="00D6358F" w:rsidP="00D6358F">
            <w:pPr>
              <w:spacing w:line="280" w:lineRule="exact"/>
              <w:jc w:val="center"/>
              <w:rPr>
                <w:b/>
                <w:sz w:val="32"/>
                <w:szCs w:val="32"/>
              </w:rPr>
            </w:pPr>
            <w:r w:rsidRPr="00196D17">
              <w:rPr>
                <w:b/>
                <w:sz w:val="32"/>
                <w:szCs w:val="32"/>
              </w:rPr>
              <w:t>ANKIETA</w:t>
            </w:r>
          </w:p>
          <w:p w:rsidR="00F3205D" w:rsidRPr="00F3205D" w:rsidRDefault="00F3205D" w:rsidP="00D6358F">
            <w:pPr>
              <w:spacing w:line="28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35FE6" w:rsidRPr="000A6943" w:rsidTr="00E96FC1">
        <w:trPr>
          <w:trHeight w:val="279"/>
        </w:trPr>
        <w:tc>
          <w:tcPr>
            <w:tcW w:w="8653" w:type="dxa"/>
            <w:gridSpan w:val="2"/>
            <w:shd w:val="clear" w:color="auto" w:fill="auto"/>
          </w:tcPr>
          <w:p w:rsidR="004758F6" w:rsidRDefault="004758F6">
            <w:pPr>
              <w:pStyle w:val="adres"/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Szanowni Państwo,</w:t>
            </w:r>
          </w:p>
          <w:p w:rsidR="00C35FE6" w:rsidRPr="003412F4" w:rsidRDefault="00C35FE6" w:rsidP="003412F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C35FE6" w:rsidRPr="000A6943" w:rsidRDefault="00A331C8">
      <w:pPr>
        <w:rPr>
          <w:rFonts w:cs="Arial"/>
          <w:sz w:val="20"/>
          <w:szCs w:val="20"/>
        </w:rPr>
        <w:sectPr w:rsidR="00C35FE6" w:rsidRPr="000A6943">
          <w:headerReference w:type="default" r:id="rId11"/>
          <w:footerReference w:type="default" r:id="rId12"/>
          <w:pgSz w:w="11906" w:h="16838"/>
          <w:pgMar w:top="2325" w:right="1701" w:bottom="1871" w:left="1701" w:header="709" w:footer="352" w:gutter="0"/>
          <w:cols w:space="708"/>
          <w:docGrid w:linePitch="360"/>
        </w:sectPr>
      </w:pPr>
      <w:r>
        <w:rPr>
          <w:rFonts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363C7F9" wp14:editId="25FB3AA1">
                <wp:simplePos x="0" y="0"/>
                <wp:positionH relativeFrom="column">
                  <wp:posOffset>-1080135</wp:posOffset>
                </wp:positionH>
                <wp:positionV relativeFrom="paragraph">
                  <wp:posOffset>-4222115</wp:posOffset>
                </wp:positionV>
                <wp:extent cx="224790" cy="135890"/>
                <wp:effectExtent l="9525" t="9525" r="13335" b="6985"/>
                <wp:wrapNone/>
                <wp:docPr id="23" name="Kanw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75" y="0"/>
                            <a:ext cx="2216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75" y="0"/>
                            <a:ext cx="22161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1615" y="0"/>
                            <a:ext cx="317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35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175" y="129540"/>
                            <a:ext cx="2216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75" y="129540"/>
                            <a:ext cx="22161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1615" y="6350"/>
                            <a:ext cx="0" cy="1295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1615" y="6350"/>
                            <a:ext cx="3175" cy="129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35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135890"/>
                            <a:ext cx="31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1615" y="135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1615" y="135890"/>
                            <a:ext cx="31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479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4790" y="0"/>
                            <a:ext cx="31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4790" y="1295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4790" y="129540"/>
                            <a:ext cx="31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BE271" id="Kanwa 23" o:spid="_x0000_s1026" editas="canvas" style="position:absolute;margin-left:-85.05pt;margin-top:-332.45pt;width:17.7pt;height:10.7pt;z-index:251660288" coordsize="22479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">
                <v:shape id="_x0000_s1027" type="#_x0000_t75" style="position:absolute;width:224790;height:135890;visibility:visible;mso-wrap-style:square">
                  <v:fill o:detectmouseclick="t"/>
                  <v:path o:connecttype="none"/>
                </v:shape>
                <v:rect id="Rectangle 8" o:spid="_x0000_s1028" style="position:absolute;width:317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KVMIA&#10;AADaAAAADwAAAGRycy9kb3ducmV2LnhtbESPQWsCMRSE70L/Q3gFb5pVqJbVKK1gEQqCtorHx+a5&#10;CW5elk3U3X/fCEKPw8x8w8yXravEjZpgPSsYDTMQxIXXlksFvz/rwTuIEJE1Vp5JQUcBlouX3hxz&#10;7e+8o9s+liJBOOSowMRY51KGwpDDMPQ1cfLOvnEYk2xKqRu8J7ir5DjLJtKh5bRgsKaVoeKyvzoF&#10;393RHiZ6hIfTcduZ6denddlOqf5r+zEDEamN/+Fne6MVvMHjSr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wpUwgAAANoAAAAPAAAAAAAAAAAAAAAAAJgCAABkcnMvZG93&#10;bnJldi54bWxQSwUGAAAAAAQABAD1AAAAhwMAAAAA&#10;" fillcolor="#dadcdd" stroked="f"/>
                <v:line id="Line 9" o:spid="_x0000_s1029" style="position:absolute;visibility:visible;mso-wrap-style:square" from="3175,0" to="2247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LyMIAAADaAAAADwAAAGRycy9kb3ducmV2LnhtbESPQWvCQBSE70L/w/IKvelGoTFNXaUU&#10;xXrTqNDjI/uaLGbfhuyq6b93BcHjMDPfMLNFbxtxoc4bxwrGowQEcem04UrBYb8aZiB8QNbYOCYF&#10;/+RhMX8ZzDDX7so7uhShEhHCPkcFdQhtLqUva7LoR64ljt6f6yyGKLtK6g6vEW4bOUmSVFo0HBdq&#10;bOm7pvJUnK0Cs03X75vp8eMol+sw/s1OmbEHpd5e+69PEIH68Aw/2j9aQQr3K/E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bLyMIAAADaAAAADwAAAAAAAAAAAAAA&#10;AAChAgAAZHJzL2Rvd25yZXYueG1sUEsFBgAAAAAEAAQA+QAAAJADAAAAAA==&#10;" strokeweight="0"/>
                <v:rect id="Rectangle 10" o:spid="_x0000_s1030" style="position:absolute;left:3175;width:221615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11" o:spid="_x0000_s1031" style="position:absolute;left:221615;width:317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lysAA&#10;AADaAAAADwAAAGRycy9kb3ducmV2LnhtbERPz2vCMBS+D/wfwhO8rak7uFEbZRMcA2HQborHR/Ns&#10;gs1LaTJt//vlMNjx4/tdbkfXiRsNwXpWsMxyEMSN15ZbBd9f+8cXECEia+w8k4KJAmw3s4cSC+3v&#10;XNGtjq1IIRwKVGBi7AspQ2PIYch8T5y4ix8cxgSHVuoB7yncdfIpz1fSoeXUYLCnnaHmWv84BYfp&#10;ZI8rvcTj+fQ5mef3N+vySqnFfHxdg4g0xn/xn/tDK0hb05V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6lysAAAADaAAAADwAAAAAAAAAAAAAAAACYAgAAZHJzL2Rvd25y&#10;ZXYueG1sUEsFBgAAAAAEAAQA9QAAAIUDAAAAAA==&#10;" fillcolor="#dadcdd" stroked="f"/>
                <v:line id="Line 12" o:spid="_x0000_s1032" style="position:absolute;visibility:visible;mso-wrap-style:square" from="0,0" to="0,13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fus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C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lfusIAAADaAAAADwAAAAAAAAAAAAAA&#10;AAChAgAAZHJzL2Rvd25yZXYueG1sUEsFBgAAAAAEAAQA+QAAAJADAAAAAA==&#10;" strokeweight="0"/>
                <v:rect id="Rectangle 13" o:spid="_x0000_s1033" style="position:absolute;width:3175;height:135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4" o:spid="_x0000_s1034" style="position:absolute;visibility:visible;mso-wrap-style:square" from="3175,129540" to="224790,12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    <v:rect id="Rectangle 15" o:spid="_x0000_s1035" style="position:absolute;left:3175;top:129540;width:221615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6" o:spid="_x0000_s1036" style="position:absolute;visibility:visible;mso-wrap-style:square" from="221615,6350" to="221615,13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TX8IAAADb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UTX8IAAADbAAAADwAAAAAAAAAAAAAA&#10;AAChAgAAZHJzL2Rvd25yZXYueG1sUEsFBgAAAAAEAAQA+QAAAJADAAAAAA==&#10;" strokeweight="0"/>
                <v:rect id="Rectangle 17" o:spid="_x0000_s1037" style="position:absolute;left:221615;top:6350;width:3175;height:129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8" o:spid="_x0000_s1038" style="position:absolute;visibility:visible;mso-wrap-style:square" from="0,135890" to="635,13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I48MAAADbAAAADwAAAGRycy9kb3ducmV2LnhtbERPTWvCQBC9C/0PyxR6Ed0kRZE0GykR&#10;oYceNFW8jtlpEpudDdmtpv/eLRR6m8f7nGw9mk5caXCtZQXxPAJBXFndcq3g8LGdrUA4j6yxs0wK&#10;fsjBOn+YZJhqe+M9XUtfixDCLkUFjfd9KqWrGjLo5rYnDtynHQz6AIda6gFvIdx0MomipTTYcmho&#10;sKeioeqr/DYKpqfV9BmP5aWI66Sgy+79vNk7pZ4ex9cXEJ5G/y/+c7/pMH8Bv7+E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0yOPDAAAA2wAAAA8AAAAAAAAAAAAA&#10;AAAAoQIAAGRycy9kb3ducmV2LnhtbFBLBQYAAAAABAAEAPkAAACRAwAAAAA=&#10;" strokecolor="#dadcdd" strokeweight="0"/>
                <v:rect id="Rectangle 19" o:spid="_x0000_s1039" style="position:absolute;top:135890;width:3175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1+cEA&#10;AADbAAAADwAAAGRycy9kb3ducmV2LnhtbERPTWsCMRC9C/6HMEJvmrWHrWyNokJLQSioVXocNtNN&#10;cDNZNqnu/nsjCN7m8T5nvuxcLS7UButZwXSSgSAuvbZcKfg5fIxnIEJE1lh7JgU9BVguhoM5Ftpf&#10;eUeXfaxECuFQoAITY1NIGUpDDsPEN8SJ+/Otw5hgW0nd4jWFu1q+ZlkuHVpODQYb2hgqz/t/p2Db&#10;n+wx11M8/p6+e/P2ubYu2yn1MupW7yAidfEpfri/dJqfw/2Xd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KNfnBAAAA2wAAAA8AAAAAAAAAAAAAAAAAmAIAAGRycy9kb3du&#10;cmV2LnhtbFBLBQYAAAAABAAEAPUAAACGAwAAAAA=&#10;" fillcolor="#dadcdd" stroked="f"/>
                <v:line id="Line 20" o:spid="_x0000_s1040" style="position:absolute;visibility:visible;mso-wrap-style:square" from="221615,135890" to="222250,13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rzD8MAAADbAAAADwAAAGRycy9kb3ducmV2LnhtbERPTWvCQBC9C/0PyxR6Ed0kBZU0GykR&#10;oYceNFW8jtlpEpudDdmtpv/eLRR6m8f7nGw9mk5caXCtZQXxPAJBXFndcq3g8LGdrUA4j6yxs0wK&#10;fsjBOn+YZJhqe+M9XUtfixDCLkUFjfd9KqWrGjLo5rYnDtynHQz6AIda6gFvIdx0MomihTTYcmho&#10;sKeioeqr/DYKpqfV9BmP5aWI66Sgy+79vNk7pZ4ex9cXEJ5G/y/+c7/pMH8Jv7+E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q8w/DAAAA2wAAAA8AAAAAAAAAAAAA&#10;AAAAoQIAAGRycy9kb3ducmV2LnhtbFBLBQYAAAAABAAEAPkAAACRAwAAAAA=&#10;" strokecolor="#dadcdd" strokeweight="0"/>
                <v:rect id="Rectangle 21" o:spid="_x0000_s1041" style="position:absolute;left:221615;top:135890;width:3175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EEMQA&#10;AADbAAAADwAAAGRycy9kb3ducmV2LnhtbESPT2vDMAzF74N9B6PBbqvTHbqS1S3tYKMwGPQvO4pY&#10;jU1jOcRum3z76TDoTeI9vffTbNGHRl2pSz6ygfGoAEVcReu5NrDffb5MQaWMbLGJTAYGSrCYPz7M&#10;sLTxxhu6bnOtJIRTiQZczm2pdaocBUyj2BKLdopdwCxrV2vb4U3CQ6Nfi2KiA3qWBoctfTiqzttL&#10;MPA9HP1hYsd4+D3+DO7ta+VDsTHm+alfvoPK1Oe7+f96bQVfYO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BBDEAAAA2wAAAA8AAAAAAAAAAAAAAAAAmAIAAGRycy9k&#10;b3ducmV2LnhtbFBLBQYAAAAABAAEAPUAAACJAwAAAAA=&#10;" fillcolor="#dadcdd" stroked="f"/>
                <v:line id="Line 22" o:spid="_x0000_s1042" style="position:absolute;visibility:visible;mso-wrap-style:square" from="224790,0" to="225425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C5sIAAADbAAAADwAAAGRycy9kb3ducmV2LnhtbERPTYvCMBC9L/gfwgheZE1VWNyuUaTL&#10;ggcPWhWvYzPbVptJaaLWf28Ewds83udM562pxJUaV1pWMBxEIIgzq0vOFey2f58TEM4ja6wsk4I7&#10;OZjPOh9TjLW98Yauqc9FCGEXo4LC+zqW0mUFGXQDWxMH7t82Bn2ATS51g7cQbio5iqIvabDk0FBg&#10;TUlB2Tm9GAX9w6Q/xn16Sob5KKHTenX83Tilet128QPCU+vf4pd7qcP8b3j+Eg6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nC5sIAAADbAAAADwAAAAAAAAAAAAAA&#10;AAChAgAAZHJzL2Rvd25yZXYueG1sUEsFBgAAAAAEAAQA+QAAAJADAAAAAA==&#10;" strokecolor="#dadcdd" strokeweight="0"/>
                <v:rect id="Rectangle 23" o:spid="_x0000_s1043" style="position:absolute;left:224790;width:3175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Cq8EA&#10;AADbAAAADwAAAGRycy9kb3ducmV2LnhtbERPz2vCMBS+C/sfwhvspqkeqnRG2QbKYDBQ17Ljo3lr&#10;wpqX0mS1/e+Xg+Dx4/u93Y+uFQP1wXpWsFxkIIhrry03Cr4uh/kGRIjIGlvPpGCiAPvdw2yLhfZX&#10;PtFwjo1IIRwKVGBi7AopQ23IYVj4jjhxP753GBPsG6l7vKZw18pVluXSoeXUYLCjN0P17/nPKfiY&#10;Klvmeonld/U5mfXx1brspNTT4/jyDCLSGO/im/tdK1il9elL+g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DwqvBAAAA2wAAAA8AAAAAAAAAAAAAAAAAmAIAAGRycy9kb3du&#10;cmV2LnhtbFBLBQYAAAAABAAEAPUAAACGAwAAAAA=&#10;" fillcolor="#dadcdd" stroked="f"/>
                <v:line id="Line 24" o:spid="_x0000_s1044" style="position:absolute;visibility:visible;mso-wrap-style:square" from="224790,129540" to="225425,130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MEXcUAAADb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ieH+Jfw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MEXcUAAADbAAAADwAAAAAAAAAA&#10;AAAAAAChAgAAZHJzL2Rvd25yZXYueG1sUEsFBgAAAAAEAAQA+QAAAJMDAAAAAA==&#10;" strokecolor="#dadcdd" strokeweight="0"/>
                <v:rect id="Rectangle 25" o:spid="_x0000_s1045" style="position:absolute;left:224790;top:129540;width:3175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5R8MA&#10;AADbAAAADwAAAGRycy9kb3ducmV2LnhtbESPQWsCMRSE7wX/Q3iCt5p1D1ZWo6hgEQoFbRWPj81z&#10;E9y8LJtUd/99Uyh4HGbmG2ax6lwt7tQG61nBZJyBIC69tlwp+P7avc5AhIissfZMCnoKsFoOXhZY&#10;aP/gA92PsRIJwqFABSbGppAylIYchrFviJN39a3DmGRbSd3iI8FdLfMsm0qHltOCwYa2hsrb8ccp&#10;+OjP9jTVEzxdzp+9eXvfWJcdlBoNu/UcRKQuPsP/7b1WkO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35R8MAAADbAAAADwAAAAAAAAAAAAAAAACYAgAAZHJzL2Rv&#10;d25yZXYueG1sUEsFBgAAAAAEAAQA9QAAAIgDAAAAAA==&#10;" fillcolor="#dadcdd" stroked="f"/>
              </v:group>
            </w:pict>
          </mc:Fallback>
        </mc:AlternateContent>
      </w:r>
    </w:p>
    <w:p w:rsidR="00D6358F" w:rsidRPr="004758F6" w:rsidRDefault="00D6358F" w:rsidP="00E96FC1">
      <w:pPr>
        <w:spacing w:line="240" w:lineRule="auto"/>
        <w:rPr>
          <w:rFonts w:cs="Arial"/>
          <w:sz w:val="20"/>
          <w:szCs w:val="20"/>
        </w:rPr>
      </w:pPr>
      <w:r w:rsidRPr="004758F6">
        <w:rPr>
          <w:rFonts w:cs="Arial"/>
          <w:sz w:val="20"/>
          <w:szCs w:val="20"/>
        </w:rPr>
        <w:t>Zwracamy się do Państwa z uprzejmą prośbą o wypełnienie poni</w:t>
      </w:r>
      <w:r w:rsidR="003E60B5">
        <w:rPr>
          <w:rFonts w:cs="Arial"/>
          <w:sz w:val="20"/>
          <w:szCs w:val="20"/>
        </w:rPr>
        <w:t>ższej ankiety, która ma na celu</w:t>
      </w:r>
      <w:r w:rsidR="009707D0">
        <w:rPr>
          <w:rFonts w:cs="Arial"/>
          <w:sz w:val="20"/>
          <w:szCs w:val="20"/>
        </w:rPr>
        <w:t xml:space="preserve"> rozeznania </w:t>
      </w:r>
      <w:r w:rsidRPr="004758F6">
        <w:rPr>
          <w:rFonts w:cs="Arial"/>
          <w:sz w:val="20"/>
          <w:szCs w:val="20"/>
        </w:rPr>
        <w:t xml:space="preserve"> Państwa</w:t>
      </w:r>
      <w:r w:rsidR="003F7D9E" w:rsidRPr="004758F6">
        <w:rPr>
          <w:rFonts w:cs="Arial"/>
          <w:sz w:val="20"/>
          <w:szCs w:val="20"/>
        </w:rPr>
        <w:t xml:space="preserve"> </w:t>
      </w:r>
      <w:r w:rsidRPr="004758F6">
        <w:rPr>
          <w:rFonts w:cs="Arial"/>
          <w:sz w:val="20"/>
          <w:szCs w:val="20"/>
        </w:rPr>
        <w:t>zapotrzebowania</w:t>
      </w:r>
      <w:r w:rsidR="003F7D9E" w:rsidRPr="004758F6">
        <w:rPr>
          <w:rFonts w:cs="Arial"/>
          <w:sz w:val="20"/>
          <w:szCs w:val="20"/>
        </w:rPr>
        <w:t xml:space="preserve"> </w:t>
      </w:r>
      <w:r w:rsidRPr="004758F6">
        <w:rPr>
          <w:rFonts w:cs="Arial"/>
          <w:sz w:val="20"/>
          <w:szCs w:val="20"/>
        </w:rPr>
        <w:t>na</w:t>
      </w:r>
      <w:r w:rsidR="003F7D9E" w:rsidRPr="004758F6">
        <w:rPr>
          <w:rFonts w:cs="Arial"/>
          <w:sz w:val="20"/>
          <w:szCs w:val="20"/>
        </w:rPr>
        <w:t xml:space="preserve"> </w:t>
      </w:r>
      <w:r w:rsidRPr="004758F6">
        <w:rPr>
          <w:rFonts w:cs="Arial"/>
          <w:sz w:val="20"/>
          <w:szCs w:val="20"/>
        </w:rPr>
        <w:t>gaz</w:t>
      </w:r>
      <w:r w:rsidR="003F7D9E" w:rsidRPr="004758F6">
        <w:rPr>
          <w:rFonts w:cs="Arial"/>
          <w:sz w:val="20"/>
          <w:szCs w:val="20"/>
        </w:rPr>
        <w:t xml:space="preserve"> </w:t>
      </w:r>
      <w:r w:rsidRPr="004758F6">
        <w:rPr>
          <w:rFonts w:cs="Arial"/>
          <w:sz w:val="20"/>
          <w:szCs w:val="20"/>
        </w:rPr>
        <w:t>ziemny. Wyniki ankiety</w:t>
      </w:r>
      <w:r w:rsidR="003F7D9E" w:rsidRPr="004758F6">
        <w:rPr>
          <w:rFonts w:cs="Arial"/>
          <w:sz w:val="20"/>
          <w:szCs w:val="20"/>
        </w:rPr>
        <w:t xml:space="preserve"> </w:t>
      </w:r>
      <w:r w:rsidRPr="004758F6">
        <w:rPr>
          <w:rFonts w:cs="Arial"/>
          <w:sz w:val="20"/>
          <w:szCs w:val="20"/>
        </w:rPr>
        <w:t>zostaną</w:t>
      </w:r>
      <w:r w:rsidR="003F7D9E" w:rsidRPr="004758F6">
        <w:rPr>
          <w:rFonts w:cs="Arial"/>
          <w:sz w:val="20"/>
          <w:szCs w:val="20"/>
        </w:rPr>
        <w:t xml:space="preserve"> </w:t>
      </w:r>
      <w:r w:rsidRPr="004758F6">
        <w:rPr>
          <w:rFonts w:cs="Arial"/>
          <w:sz w:val="20"/>
          <w:szCs w:val="20"/>
        </w:rPr>
        <w:t>wykorzystane</w:t>
      </w:r>
      <w:r w:rsidR="00591AA0">
        <w:rPr>
          <w:rFonts w:cs="Arial"/>
          <w:sz w:val="20"/>
          <w:szCs w:val="20"/>
        </w:rPr>
        <w:t xml:space="preserve"> </w:t>
      </w:r>
      <w:r w:rsidRPr="004758F6">
        <w:rPr>
          <w:rFonts w:cs="Arial"/>
          <w:sz w:val="20"/>
          <w:szCs w:val="20"/>
        </w:rPr>
        <w:t>przez PSG sp. z o.o. Oddział w</w:t>
      </w:r>
      <w:r w:rsidR="003F7D9E" w:rsidRPr="004758F6">
        <w:rPr>
          <w:rFonts w:cs="Arial"/>
          <w:sz w:val="20"/>
          <w:szCs w:val="20"/>
        </w:rPr>
        <w:t xml:space="preserve"> </w:t>
      </w:r>
      <w:r w:rsidRPr="004758F6">
        <w:rPr>
          <w:rFonts w:cs="Arial"/>
          <w:sz w:val="20"/>
          <w:szCs w:val="20"/>
        </w:rPr>
        <w:t>Warszawie do</w:t>
      </w:r>
      <w:r w:rsidR="003F7D9E" w:rsidRPr="004758F6">
        <w:rPr>
          <w:rFonts w:cs="Arial"/>
          <w:sz w:val="20"/>
          <w:szCs w:val="20"/>
        </w:rPr>
        <w:t xml:space="preserve"> </w:t>
      </w:r>
      <w:r w:rsidR="009707D0">
        <w:rPr>
          <w:rFonts w:cs="Arial"/>
          <w:sz w:val="20"/>
          <w:szCs w:val="20"/>
        </w:rPr>
        <w:t>opracow</w:t>
      </w:r>
      <w:r w:rsidR="00C2403B">
        <w:rPr>
          <w:rFonts w:cs="Arial"/>
          <w:sz w:val="20"/>
          <w:szCs w:val="20"/>
        </w:rPr>
        <w:t>a</w:t>
      </w:r>
      <w:r w:rsidR="009707D0">
        <w:rPr>
          <w:rFonts w:cs="Arial"/>
          <w:sz w:val="20"/>
          <w:szCs w:val="20"/>
        </w:rPr>
        <w:t xml:space="preserve">nia możliwości gazyfikacji </w:t>
      </w:r>
      <w:r w:rsidR="00591AA0">
        <w:rPr>
          <w:rFonts w:cs="Arial"/>
          <w:sz w:val="20"/>
          <w:szCs w:val="20"/>
        </w:rPr>
        <w:t>Państwa miejscowości.</w:t>
      </w:r>
    </w:p>
    <w:p w:rsidR="0026390D" w:rsidRDefault="0026390D" w:rsidP="004758F6">
      <w:pPr>
        <w:spacing w:line="240" w:lineRule="auto"/>
        <w:rPr>
          <w:rFonts w:cs="Arial"/>
          <w:sz w:val="20"/>
          <w:szCs w:val="20"/>
        </w:rPr>
      </w:pPr>
    </w:p>
    <w:p w:rsidR="007306E0" w:rsidRDefault="007306E0" w:rsidP="00D6358F">
      <w:pPr>
        <w:spacing w:line="240" w:lineRule="auto"/>
        <w:jc w:val="left"/>
        <w:rPr>
          <w:rFonts w:cs="Arial"/>
          <w:sz w:val="20"/>
          <w:szCs w:val="20"/>
        </w:rPr>
      </w:pPr>
    </w:p>
    <w:p w:rsidR="00A7205B" w:rsidRDefault="00A7205B" w:rsidP="00D6358F">
      <w:pPr>
        <w:spacing w:line="240" w:lineRule="auto"/>
        <w:jc w:val="left"/>
        <w:rPr>
          <w:rFonts w:cs="Arial"/>
          <w:sz w:val="20"/>
          <w:szCs w:val="20"/>
        </w:rPr>
      </w:pPr>
    </w:p>
    <w:p w:rsidR="00D6358F" w:rsidRDefault="00D6358F" w:rsidP="00B56FF1">
      <w:pPr>
        <w:spacing w:line="240" w:lineRule="auto"/>
        <w:rPr>
          <w:rFonts w:cs="Arial"/>
          <w:sz w:val="20"/>
          <w:szCs w:val="20"/>
        </w:rPr>
      </w:pPr>
      <w:r w:rsidRPr="00D6358F">
        <w:rPr>
          <w:rFonts w:cs="Arial"/>
          <w:sz w:val="20"/>
          <w:szCs w:val="20"/>
        </w:rPr>
        <w:t>Prosimy zaznaczyć</w:t>
      </w:r>
      <w:r>
        <w:rPr>
          <w:rFonts w:cs="Arial"/>
          <w:sz w:val="20"/>
          <w:szCs w:val="20"/>
        </w:rPr>
        <w:t xml:space="preserve"> </w:t>
      </w:r>
      <w:r w:rsidRPr="00D6358F">
        <w:rPr>
          <w:rFonts w:cs="Arial"/>
          <w:sz w:val="20"/>
          <w:szCs w:val="20"/>
        </w:rPr>
        <w:t>wybraną</w:t>
      </w:r>
      <w:r>
        <w:rPr>
          <w:rFonts w:cs="Arial"/>
          <w:sz w:val="20"/>
          <w:szCs w:val="20"/>
        </w:rPr>
        <w:t xml:space="preserve"> </w:t>
      </w:r>
      <w:r w:rsidRPr="00D6358F">
        <w:rPr>
          <w:rFonts w:cs="Arial"/>
          <w:sz w:val="20"/>
          <w:szCs w:val="20"/>
        </w:rPr>
        <w:t>odpowiedź</w:t>
      </w:r>
      <w:r>
        <w:rPr>
          <w:rFonts w:cs="Arial"/>
          <w:sz w:val="20"/>
          <w:szCs w:val="20"/>
        </w:rPr>
        <w:t xml:space="preserve"> </w:t>
      </w:r>
      <w:r w:rsidRPr="00D6358F">
        <w:rPr>
          <w:rFonts w:cs="Arial"/>
          <w:sz w:val="20"/>
          <w:szCs w:val="20"/>
        </w:rPr>
        <w:t>znakiem „x” lub uzupełnić</w:t>
      </w:r>
      <w:r>
        <w:rPr>
          <w:rFonts w:cs="Arial"/>
          <w:sz w:val="20"/>
          <w:szCs w:val="20"/>
        </w:rPr>
        <w:t xml:space="preserve"> </w:t>
      </w:r>
      <w:r w:rsidR="003E60B5">
        <w:rPr>
          <w:rFonts w:cs="Arial"/>
          <w:sz w:val="20"/>
          <w:szCs w:val="20"/>
        </w:rPr>
        <w:t>w wykropkowanych miejscach.</w:t>
      </w:r>
    </w:p>
    <w:p w:rsidR="0035143E" w:rsidRDefault="0035143E" w:rsidP="00D6358F">
      <w:pPr>
        <w:spacing w:line="240" w:lineRule="auto"/>
        <w:jc w:val="left"/>
        <w:rPr>
          <w:rFonts w:cs="Arial"/>
          <w:sz w:val="18"/>
          <w:szCs w:val="18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1. Czy jesteście Państwo zainteresowan</w:t>
      </w:r>
      <w:r w:rsidR="003E60B5">
        <w:rPr>
          <w:rFonts w:cs="Arial"/>
          <w:sz w:val="18"/>
          <w:szCs w:val="18"/>
        </w:rPr>
        <w:t>i korzystaniem z gazu ziemnego?</w:t>
      </w:r>
    </w:p>
    <w:p w:rsidR="0035143E" w:rsidRDefault="0035143E" w:rsidP="00D6358F">
      <w:pPr>
        <w:spacing w:line="240" w:lineRule="auto"/>
        <w:ind w:firstLine="708"/>
        <w:jc w:val="left"/>
        <w:rPr>
          <w:rFonts w:cs="Arial"/>
          <w:sz w:val="18"/>
          <w:szCs w:val="18"/>
        </w:rPr>
      </w:pPr>
    </w:p>
    <w:p w:rsidR="00D6358F" w:rsidRPr="00D6358F" w:rsidRDefault="00A331C8" w:rsidP="00E96FC1">
      <w:pPr>
        <w:spacing w:line="280" w:lineRule="exact"/>
        <w:ind w:firstLine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 w:rsidR="0035143E">
        <w:rPr>
          <w:rFonts w:cs="Arial"/>
          <w:sz w:val="18"/>
          <w:szCs w:val="18"/>
        </w:rPr>
        <w:tab/>
        <w:t>TAK</w:t>
      </w:r>
      <w:r w:rsidR="0035143E">
        <w:rPr>
          <w:rFonts w:cs="Arial"/>
          <w:sz w:val="18"/>
          <w:szCs w:val="18"/>
        </w:rPr>
        <w:tab/>
      </w:r>
      <w:r w:rsidR="0035143E" w:rsidRPr="0035143E">
        <w:rPr>
          <w:noProof/>
        </w:rPr>
        <w:drawing>
          <wp:inline distT="0" distB="0" distL="0" distR="0" wp14:anchorId="75B403C4" wp14:editId="16015DC2">
            <wp:extent cx="225187" cy="136477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6" cy="13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43E"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NIE</w:t>
      </w:r>
    </w:p>
    <w:p w:rsidR="0035143E" w:rsidRDefault="0035143E" w:rsidP="00D6358F">
      <w:pPr>
        <w:spacing w:line="240" w:lineRule="auto"/>
        <w:jc w:val="left"/>
        <w:rPr>
          <w:rFonts w:cs="Arial"/>
          <w:sz w:val="18"/>
          <w:szCs w:val="18"/>
        </w:rPr>
      </w:pPr>
    </w:p>
    <w:p w:rsidR="00D6358F" w:rsidRDefault="00D6358F" w:rsidP="00196D17">
      <w:pPr>
        <w:spacing w:line="240" w:lineRule="auto"/>
        <w:ind w:firstLine="284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Jeśli TAK, to proszę</w:t>
      </w:r>
      <w:r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odpowiedzieć</w:t>
      </w:r>
      <w:r>
        <w:rPr>
          <w:rFonts w:cs="Arial"/>
          <w:sz w:val="18"/>
          <w:szCs w:val="18"/>
        </w:rPr>
        <w:t xml:space="preserve"> </w:t>
      </w:r>
      <w:r w:rsidR="003E60B5">
        <w:rPr>
          <w:rFonts w:cs="Arial"/>
          <w:sz w:val="18"/>
          <w:szCs w:val="18"/>
        </w:rPr>
        <w:t>na pozostałe pytania.</w:t>
      </w:r>
    </w:p>
    <w:p w:rsidR="0035143E" w:rsidRPr="00D6358F" w:rsidRDefault="0035143E" w:rsidP="00D6358F">
      <w:pPr>
        <w:spacing w:line="240" w:lineRule="auto"/>
        <w:jc w:val="left"/>
        <w:rPr>
          <w:rFonts w:cs="Arial"/>
          <w:sz w:val="18"/>
          <w:szCs w:val="18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2. Przewidywany termin rozpoczęcia odbioru paliwa </w:t>
      </w:r>
      <w:r w:rsidR="003E60B5">
        <w:rPr>
          <w:rFonts w:cs="Arial"/>
          <w:sz w:val="18"/>
          <w:szCs w:val="18"/>
        </w:rPr>
        <w:t>gazowego: .....................</w:t>
      </w:r>
    </w:p>
    <w:p w:rsidR="00D6358F" w:rsidRPr="00D6358F" w:rsidRDefault="00D6358F" w:rsidP="00D6358F">
      <w:pPr>
        <w:spacing w:line="24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3. Użytkownik gazu:</w:t>
      </w:r>
    </w:p>
    <w:p w:rsidR="00196D17" w:rsidRDefault="00196D17" w:rsidP="00196D17">
      <w:pPr>
        <w:spacing w:line="240" w:lineRule="auto"/>
        <w:ind w:left="1416" w:firstLine="708"/>
        <w:jc w:val="left"/>
        <w:rPr>
          <w:rFonts w:cs="Arial"/>
          <w:b/>
          <w:sz w:val="18"/>
          <w:szCs w:val="18"/>
        </w:rPr>
      </w:pPr>
    </w:p>
    <w:p w:rsidR="00D6358F" w:rsidRPr="00D6358F" w:rsidRDefault="00591AA0" w:rsidP="00196D17">
      <w:pPr>
        <w:spacing w:line="240" w:lineRule="auto"/>
        <w:ind w:left="1416" w:firstLine="708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A. Gospodarstwo domowe:</w:t>
      </w:r>
    </w:p>
    <w:p w:rsidR="00D6358F" w:rsidRDefault="00591AA0" w:rsidP="00E563E7">
      <w:pPr>
        <w:spacing w:line="276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 Typ budynku:</w:t>
      </w:r>
    </w:p>
    <w:p w:rsidR="00591AA0" w:rsidRPr="00D6358F" w:rsidRDefault="00591AA0" w:rsidP="00E563E7">
      <w:pPr>
        <w:spacing w:line="276" w:lineRule="auto"/>
        <w:jc w:val="left"/>
        <w:rPr>
          <w:rFonts w:cs="Arial"/>
          <w:sz w:val="18"/>
          <w:szCs w:val="18"/>
        </w:rPr>
      </w:pPr>
    </w:p>
    <w:p w:rsidR="00D6358F" w:rsidRPr="00196D17" w:rsidRDefault="003E60B5" w:rsidP="00E96FC1">
      <w:pPr>
        <w:pStyle w:val="Akapitzlist"/>
        <w:numPr>
          <w:ilvl w:val="0"/>
          <w:numId w:val="2"/>
        </w:numPr>
        <w:tabs>
          <w:tab w:val="num" w:pos="851"/>
        </w:tabs>
        <w:spacing w:line="280" w:lineRule="exact"/>
        <w:ind w:hanging="86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jednorodzinny</w:t>
      </w:r>
    </w:p>
    <w:p w:rsidR="00D6358F" w:rsidRPr="00196D17" w:rsidRDefault="003E60B5" w:rsidP="00E96FC1">
      <w:pPr>
        <w:pStyle w:val="Akapitzlist"/>
        <w:numPr>
          <w:ilvl w:val="0"/>
          <w:numId w:val="3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wielorodzinny</w:t>
      </w:r>
    </w:p>
    <w:p w:rsidR="00D6358F" w:rsidRPr="00D6358F" w:rsidRDefault="00D6358F" w:rsidP="00E563E7">
      <w:pPr>
        <w:spacing w:line="276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2. Cel</w:t>
      </w:r>
      <w:r w:rsidR="003E60B5">
        <w:rPr>
          <w:rFonts w:cs="Arial"/>
          <w:sz w:val="18"/>
          <w:szCs w:val="18"/>
        </w:rPr>
        <w:t xml:space="preserve"> wykorzystania paliwa gazowego:</w:t>
      </w:r>
    </w:p>
    <w:p w:rsidR="00D6358F" w:rsidRPr="00196D17" w:rsidRDefault="003E60B5" w:rsidP="00E96FC1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przygotowanie posiłków</w:t>
      </w:r>
    </w:p>
    <w:p w:rsidR="00D6358F" w:rsidRPr="00196D17" w:rsidRDefault="00D6358F" w:rsidP="00E96FC1">
      <w:pPr>
        <w:pStyle w:val="Akapitzlist"/>
        <w:numPr>
          <w:ilvl w:val="0"/>
          <w:numId w:val="5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przyg</w:t>
      </w:r>
      <w:r w:rsidR="003E60B5">
        <w:rPr>
          <w:rFonts w:cs="Arial"/>
          <w:sz w:val="18"/>
          <w:szCs w:val="18"/>
        </w:rPr>
        <w:t>otowanie ciepłej wody użytkowej</w:t>
      </w:r>
    </w:p>
    <w:p w:rsidR="00D6358F" w:rsidRPr="00196D17" w:rsidRDefault="00D6358F" w:rsidP="00E96FC1">
      <w:pPr>
        <w:pStyle w:val="Akapitzlist"/>
        <w:numPr>
          <w:ilvl w:val="0"/>
          <w:numId w:val="6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ogrzewanie pomieszczeń</w:t>
      </w:r>
    </w:p>
    <w:p w:rsidR="00D6358F" w:rsidRPr="00196D17" w:rsidRDefault="00D6358F" w:rsidP="00E96FC1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inne (jakie)? ...</w:t>
      </w:r>
      <w:r w:rsidR="003E60B5">
        <w:rPr>
          <w:rFonts w:cs="Arial"/>
          <w:sz w:val="18"/>
          <w:szCs w:val="18"/>
        </w:rPr>
        <w:t>...............................</w:t>
      </w:r>
    </w:p>
    <w:p w:rsidR="00F3205D" w:rsidRPr="00F3205D" w:rsidRDefault="00D6358F" w:rsidP="00E96FC1">
      <w:pPr>
        <w:spacing w:line="280" w:lineRule="exact"/>
        <w:ind w:left="708" w:firstLine="708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powierzchnia ogrzewalna budynku </w:t>
      </w:r>
      <w:r w:rsidR="00D97170" w:rsidRPr="00196D17">
        <w:rPr>
          <w:rFonts w:cs="Arial"/>
          <w:sz w:val="18"/>
          <w:szCs w:val="18"/>
        </w:rPr>
        <w:t>..........................</w:t>
      </w:r>
      <w:r w:rsidRPr="00D6358F">
        <w:rPr>
          <w:rFonts w:cs="Arial"/>
          <w:sz w:val="18"/>
          <w:szCs w:val="18"/>
        </w:rPr>
        <w:t xml:space="preserve"> [m</w:t>
      </w:r>
      <w:r>
        <w:rPr>
          <w:rFonts w:cs="Arial"/>
          <w:sz w:val="18"/>
          <w:szCs w:val="18"/>
          <w:vertAlign w:val="superscript"/>
        </w:rPr>
        <w:t>2</w:t>
      </w:r>
      <w:r w:rsidR="003E60B5">
        <w:rPr>
          <w:rFonts w:cs="Arial"/>
          <w:sz w:val="18"/>
          <w:szCs w:val="18"/>
        </w:rPr>
        <w:t>]</w:t>
      </w:r>
    </w:p>
    <w:p w:rsidR="00D6358F" w:rsidRPr="00D6358F" w:rsidRDefault="00D6358F" w:rsidP="00B56FF1">
      <w:pPr>
        <w:spacing w:line="36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3. Informacje dotyczące </w:t>
      </w:r>
      <w:r w:rsidR="003E60B5">
        <w:rPr>
          <w:rFonts w:cs="Arial"/>
          <w:sz w:val="18"/>
          <w:szCs w:val="18"/>
        </w:rPr>
        <w:t>budynku (miejsce odbioru gazu):</w:t>
      </w:r>
    </w:p>
    <w:p w:rsidR="00D6358F" w:rsidRPr="00D6358F" w:rsidRDefault="00D6358F" w:rsidP="00E563E7">
      <w:pPr>
        <w:spacing w:line="276" w:lineRule="auto"/>
        <w:ind w:firstLine="851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istniejący (rok budowy) </w:t>
      </w:r>
      <w:r w:rsidR="00D97170" w:rsidRPr="00196D17">
        <w:rPr>
          <w:rFonts w:cs="Arial"/>
          <w:sz w:val="18"/>
          <w:szCs w:val="18"/>
        </w:rPr>
        <w:t>..........................</w:t>
      </w:r>
    </w:p>
    <w:p w:rsidR="00D6358F" w:rsidRPr="00D6358F" w:rsidRDefault="00D6358F" w:rsidP="00E563E7">
      <w:pPr>
        <w:spacing w:line="276" w:lineRule="auto"/>
        <w:ind w:firstLine="851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planowany (rok ukończenia budowy) </w:t>
      </w:r>
      <w:r w:rsidR="00D97170" w:rsidRPr="00196D17">
        <w:rPr>
          <w:rFonts w:cs="Arial"/>
          <w:sz w:val="18"/>
          <w:szCs w:val="18"/>
        </w:rPr>
        <w:t>..........................</w:t>
      </w:r>
    </w:p>
    <w:p w:rsidR="00722564" w:rsidRDefault="00D6358F" w:rsidP="00591AA0">
      <w:pPr>
        <w:spacing w:line="360" w:lineRule="auto"/>
        <w:ind w:firstLine="851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w trakcie budowy (rok ukończenia budowy) </w:t>
      </w:r>
      <w:r w:rsidR="00D97170" w:rsidRPr="00196D17">
        <w:rPr>
          <w:rFonts w:cs="Arial"/>
          <w:sz w:val="18"/>
          <w:szCs w:val="18"/>
        </w:rPr>
        <w:t>..........................</w:t>
      </w:r>
    </w:p>
    <w:p w:rsidR="003E6B51" w:rsidRPr="00D6358F" w:rsidRDefault="003E6B51" w:rsidP="00591AA0">
      <w:pPr>
        <w:spacing w:line="36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4. </w:t>
      </w:r>
      <w:r w:rsidRPr="00D6358F">
        <w:rPr>
          <w:rFonts w:cs="Arial"/>
          <w:sz w:val="18"/>
          <w:szCs w:val="18"/>
        </w:rPr>
        <w:t>Rodzaj i roczne zużycie wykorzystywanego obec</w:t>
      </w:r>
      <w:r w:rsidR="003E60B5">
        <w:rPr>
          <w:rFonts w:cs="Arial"/>
          <w:sz w:val="18"/>
          <w:szCs w:val="18"/>
        </w:rPr>
        <w:t>nie do celów grzewczych paliwa:</w:t>
      </w:r>
    </w:p>
    <w:p w:rsidR="003E6B51" w:rsidRPr="00196D17" w:rsidRDefault="003E6B51" w:rsidP="00E96FC1">
      <w:pPr>
        <w:pStyle w:val="Akapitzlist"/>
        <w:numPr>
          <w:ilvl w:val="0"/>
          <w:numId w:val="12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węgiel (miał)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196D17">
        <w:rPr>
          <w:rFonts w:cs="Arial"/>
          <w:sz w:val="18"/>
          <w:szCs w:val="18"/>
        </w:rPr>
        <w:t>..........................</w:t>
      </w:r>
      <w:r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(tona/rok)</w:t>
      </w:r>
    </w:p>
    <w:p w:rsidR="003E6B51" w:rsidRPr="00196D17" w:rsidRDefault="003E6B51" w:rsidP="00E96FC1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olej opałowy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196D17">
        <w:rPr>
          <w:rFonts w:cs="Arial"/>
          <w:sz w:val="18"/>
          <w:szCs w:val="18"/>
        </w:rPr>
        <w:t>..........................</w:t>
      </w:r>
      <w:r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(litr/rok)</w:t>
      </w:r>
    </w:p>
    <w:p w:rsidR="003E6B51" w:rsidRPr="00196D17" w:rsidRDefault="003E6B51" w:rsidP="00E96FC1">
      <w:pPr>
        <w:pStyle w:val="Akapitzlist"/>
        <w:numPr>
          <w:ilvl w:val="0"/>
          <w:numId w:val="14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energia elektryczna</w:t>
      </w:r>
      <w:r>
        <w:rPr>
          <w:rFonts w:cs="Arial"/>
          <w:sz w:val="18"/>
          <w:szCs w:val="18"/>
        </w:rPr>
        <w:tab/>
      </w:r>
      <w:r w:rsidRPr="00196D17">
        <w:rPr>
          <w:rFonts w:cs="Arial"/>
          <w:sz w:val="18"/>
          <w:szCs w:val="18"/>
        </w:rPr>
        <w:t>..........................</w:t>
      </w:r>
      <w:r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(kWh/rok)</w:t>
      </w:r>
    </w:p>
    <w:p w:rsidR="003E6B51" w:rsidRPr="00196D17" w:rsidRDefault="003E6B51" w:rsidP="00E96FC1">
      <w:pPr>
        <w:pStyle w:val="Akapitzlist"/>
        <w:numPr>
          <w:ilvl w:val="0"/>
          <w:numId w:val="15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gaz propan- butan</w:t>
      </w:r>
      <w:r>
        <w:rPr>
          <w:rFonts w:cs="Arial"/>
          <w:sz w:val="18"/>
          <w:szCs w:val="18"/>
        </w:rPr>
        <w:tab/>
      </w:r>
      <w:r w:rsidRPr="00196D17">
        <w:rPr>
          <w:rFonts w:cs="Arial"/>
          <w:sz w:val="18"/>
          <w:szCs w:val="18"/>
        </w:rPr>
        <w:t>..........................</w:t>
      </w:r>
      <w:r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(litr/rok)</w:t>
      </w:r>
    </w:p>
    <w:p w:rsidR="003E6B51" w:rsidRPr="003E60B5" w:rsidRDefault="003E6B51" w:rsidP="00E96FC1">
      <w:pPr>
        <w:pStyle w:val="Akapitzlist"/>
        <w:numPr>
          <w:ilvl w:val="0"/>
          <w:numId w:val="15"/>
        </w:numPr>
        <w:spacing w:line="280" w:lineRule="exact"/>
        <w:ind w:hanging="436"/>
        <w:jc w:val="left"/>
        <w:rPr>
          <w:rFonts w:cs="Arial"/>
          <w:sz w:val="18"/>
          <w:szCs w:val="18"/>
        </w:rPr>
      </w:pPr>
      <w:r w:rsidRPr="003E60B5">
        <w:rPr>
          <w:rFonts w:cs="Arial"/>
          <w:sz w:val="18"/>
          <w:szCs w:val="18"/>
        </w:rPr>
        <w:t>inne (jakie)?</w:t>
      </w:r>
      <w:r w:rsidRPr="003E60B5">
        <w:rPr>
          <w:rFonts w:cs="Arial"/>
          <w:sz w:val="18"/>
          <w:szCs w:val="18"/>
        </w:rPr>
        <w:tab/>
      </w:r>
      <w:r w:rsidRPr="003E60B5"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.........................</w:t>
      </w:r>
    </w:p>
    <w:p w:rsidR="00722564" w:rsidRDefault="00722564" w:rsidP="00196D17">
      <w:pPr>
        <w:spacing w:line="240" w:lineRule="auto"/>
        <w:ind w:left="1416" w:firstLine="708"/>
        <w:jc w:val="left"/>
        <w:rPr>
          <w:rFonts w:cs="Arial"/>
          <w:b/>
          <w:sz w:val="18"/>
          <w:szCs w:val="18"/>
        </w:rPr>
      </w:pPr>
    </w:p>
    <w:p w:rsidR="00D6358F" w:rsidRPr="00D6358F" w:rsidRDefault="00D6358F" w:rsidP="00591AA0">
      <w:pPr>
        <w:spacing w:line="360" w:lineRule="auto"/>
        <w:ind w:left="1416" w:firstLine="708"/>
        <w:jc w:val="left"/>
        <w:rPr>
          <w:rFonts w:cs="Arial"/>
          <w:b/>
          <w:sz w:val="18"/>
          <w:szCs w:val="18"/>
        </w:rPr>
      </w:pPr>
      <w:r w:rsidRPr="00D6358F">
        <w:rPr>
          <w:rFonts w:cs="Arial"/>
          <w:b/>
          <w:sz w:val="18"/>
          <w:szCs w:val="18"/>
        </w:rPr>
        <w:t>B.</w:t>
      </w:r>
      <w:r w:rsidRPr="0035143E">
        <w:rPr>
          <w:rFonts w:cs="Arial"/>
          <w:b/>
          <w:sz w:val="18"/>
          <w:szCs w:val="18"/>
        </w:rPr>
        <w:t xml:space="preserve"> </w:t>
      </w:r>
      <w:r w:rsidRPr="00D6358F">
        <w:rPr>
          <w:rFonts w:cs="Arial"/>
          <w:b/>
          <w:sz w:val="18"/>
          <w:szCs w:val="18"/>
        </w:rPr>
        <w:t>Handel, Usługi, Inne:</w:t>
      </w:r>
    </w:p>
    <w:p w:rsidR="00D6358F" w:rsidRPr="00D6358F" w:rsidRDefault="00D6358F" w:rsidP="00AB7870">
      <w:pPr>
        <w:tabs>
          <w:tab w:val="right" w:pos="8504"/>
        </w:tabs>
        <w:spacing w:line="36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1. Cel</w:t>
      </w:r>
      <w:r w:rsidR="003E60B5">
        <w:rPr>
          <w:rFonts w:cs="Arial"/>
          <w:sz w:val="18"/>
          <w:szCs w:val="18"/>
        </w:rPr>
        <w:t xml:space="preserve"> wykorzystania paliwa gazowego:</w:t>
      </w:r>
    </w:p>
    <w:p w:rsidR="00D6358F" w:rsidRPr="00196D17" w:rsidRDefault="003E60B5" w:rsidP="00E96FC1">
      <w:pPr>
        <w:pStyle w:val="Akapitzlist"/>
        <w:numPr>
          <w:ilvl w:val="0"/>
          <w:numId w:val="8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przygotowanie posiłków</w:t>
      </w:r>
    </w:p>
    <w:p w:rsidR="00D6358F" w:rsidRPr="00196D17" w:rsidRDefault="00D6358F" w:rsidP="00E96FC1">
      <w:pPr>
        <w:pStyle w:val="Akapitzlist"/>
        <w:numPr>
          <w:ilvl w:val="0"/>
          <w:numId w:val="9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przyg</w:t>
      </w:r>
      <w:r w:rsidR="003E60B5">
        <w:rPr>
          <w:rFonts w:cs="Arial"/>
          <w:sz w:val="18"/>
          <w:szCs w:val="18"/>
        </w:rPr>
        <w:t>otowanie ciepłej wody użytkowej</w:t>
      </w:r>
    </w:p>
    <w:p w:rsidR="00D6358F" w:rsidRPr="00196D17" w:rsidRDefault="00D6358F" w:rsidP="00E96FC1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ogrzewanie pomieszczeń</w:t>
      </w:r>
    </w:p>
    <w:p w:rsidR="00D6358F" w:rsidRPr="00196D17" w:rsidRDefault="00D6358F" w:rsidP="00E96FC1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te</w:t>
      </w:r>
      <w:r w:rsidR="003E60B5">
        <w:rPr>
          <w:rFonts w:cs="Arial"/>
          <w:sz w:val="18"/>
          <w:szCs w:val="18"/>
        </w:rPr>
        <w:t>chnologia procesu produkcyjnego</w:t>
      </w:r>
    </w:p>
    <w:p w:rsidR="00D6358F" w:rsidRPr="00196D17" w:rsidRDefault="00D6358F" w:rsidP="00E96FC1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 xml:space="preserve">inne (jakie)? </w:t>
      </w:r>
      <w:r w:rsidR="00D97170" w:rsidRPr="00196D17">
        <w:rPr>
          <w:rFonts w:cs="Arial"/>
          <w:sz w:val="18"/>
          <w:szCs w:val="18"/>
        </w:rPr>
        <w:t>..........................</w:t>
      </w:r>
    </w:p>
    <w:p w:rsidR="00D6358F" w:rsidRPr="00D6358F" w:rsidRDefault="00D6358F" w:rsidP="00E96FC1">
      <w:pPr>
        <w:spacing w:line="280" w:lineRule="exact"/>
        <w:ind w:left="708" w:firstLine="708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powierzchnia ogrzewalna budynku </w:t>
      </w:r>
      <w:r w:rsidR="00D97170" w:rsidRPr="00196D17">
        <w:rPr>
          <w:rFonts w:cs="Arial"/>
          <w:sz w:val="18"/>
          <w:szCs w:val="18"/>
        </w:rPr>
        <w:t>..........................</w:t>
      </w:r>
      <w:r w:rsidR="00D97170" w:rsidRPr="00D6358F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[m</w:t>
      </w:r>
      <w:r w:rsidR="0035143E">
        <w:rPr>
          <w:rFonts w:cs="Arial"/>
          <w:sz w:val="18"/>
          <w:szCs w:val="18"/>
          <w:vertAlign w:val="superscript"/>
        </w:rPr>
        <w:t>2</w:t>
      </w:r>
      <w:r w:rsidR="003E60B5">
        <w:rPr>
          <w:rFonts w:cs="Arial"/>
          <w:sz w:val="18"/>
          <w:szCs w:val="18"/>
        </w:rPr>
        <w:t>]</w:t>
      </w:r>
    </w:p>
    <w:p w:rsidR="00D6358F" w:rsidRDefault="00D6358F" w:rsidP="00591AA0">
      <w:pPr>
        <w:spacing w:line="36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2. Moc zainstalowanych urządzeń: </w:t>
      </w:r>
      <w:r w:rsidR="00D97170" w:rsidRPr="00196D17">
        <w:rPr>
          <w:rFonts w:cs="Arial"/>
          <w:sz w:val="18"/>
          <w:szCs w:val="18"/>
        </w:rPr>
        <w:t>..........................</w:t>
      </w:r>
      <w:r w:rsidR="00D97170" w:rsidRPr="00D6358F">
        <w:rPr>
          <w:rFonts w:cs="Arial"/>
          <w:sz w:val="18"/>
          <w:szCs w:val="18"/>
        </w:rPr>
        <w:t xml:space="preserve"> </w:t>
      </w:r>
      <w:r w:rsidR="003E60B5">
        <w:rPr>
          <w:rFonts w:cs="Arial"/>
          <w:sz w:val="18"/>
          <w:szCs w:val="18"/>
        </w:rPr>
        <w:t>[kW]</w:t>
      </w:r>
    </w:p>
    <w:p w:rsidR="00D941B3" w:rsidRPr="00D941B3" w:rsidRDefault="00D941B3" w:rsidP="00D941B3">
      <w:pPr>
        <w:autoSpaceDE w:val="0"/>
        <w:autoSpaceDN w:val="0"/>
        <w:adjustRightInd w:val="0"/>
        <w:spacing w:line="241" w:lineRule="atLeast"/>
        <w:jc w:val="left"/>
        <w:outlineLvl w:val="0"/>
        <w:rPr>
          <w:rFonts w:ascii="Helvetica" w:eastAsia="Arial Unicode MS" w:hAnsi="Helvetica" w:cs="Helvetica"/>
          <w:sz w:val="18"/>
          <w:szCs w:val="18"/>
          <w:lang w:eastAsia="en-US"/>
        </w:rPr>
      </w:pPr>
      <w:r w:rsidRPr="00D941B3">
        <w:rPr>
          <w:rFonts w:ascii="Helvetica" w:eastAsia="Arial Unicode MS" w:hAnsi="Helvetica" w:cs="Helvetica"/>
          <w:sz w:val="18"/>
          <w:szCs w:val="18"/>
          <w:lang w:eastAsia="en-US"/>
        </w:rPr>
        <w:t>2</w:t>
      </w:r>
      <w:r>
        <w:rPr>
          <w:rFonts w:ascii="Helvetica" w:eastAsia="Arial Unicode MS" w:hAnsi="Helvetica" w:cs="Helvetica"/>
          <w:sz w:val="18"/>
          <w:szCs w:val="18"/>
          <w:lang w:eastAsia="en-US"/>
        </w:rPr>
        <w:t>.1</w:t>
      </w:r>
      <w:r w:rsidRPr="00D941B3">
        <w:rPr>
          <w:rFonts w:ascii="Helvetica" w:eastAsia="Arial Unicode MS" w:hAnsi="Helvetica" w:cs="Helvetica"/>
          <w:sz w:val="18"/>
          <w:szCs w:val="18"/>
          <w:lang w:eastAsia="en-US"/>
        </w:rPr>
        <w:t>. Rodzaj i ilość wszystkich urządzeń gazowych, które będą podłączone do przedmiotowej instalacji gazowej:</w:t>
      </w:r>
    </w:p>
    <w:p w:rsidR="00D941B3" w:rsidRPr="00D941B3" w:rsidRDefault="00D941B3" w:rsidP="00D941B3">
      <w:pPr>
        <w:autoSpaceDE w:val="0"/>
        <w:autoSpaceDN w:val="0"/>
        <w:adjustRightInd w:val="0"/>
        <w:spacing w:line="240" w:lineRule="auto"/>
        <w:jc w:val="left"/>
        <w:rPr>
          <w:rFonts w:ascii="Helvetica" w:eastAsiaTheme="minorHAnsi" w:hAnsi="Helvetica" w:cs="Helvetica"/>
          <w:sz w:val="24"/>
          <w:lang w:eastAsia="en-US"/>
        </w:rPr>
      </w:pP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080"/>
        <w:gridCol w:w="1080"/>
        <w:gridCol w:w="1080"/>
      </w:tblGrid>
      <w:tr w:rsidR="00D941B3" w:rsidRPr="00D941B3" w:rsidTr="00C50CFA">
        <w:trPr>
          <w:trHeight w:val="64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941B3">
              <w:rPr>
                <w:rFonts w:ascii="Helvetica" w:eastAsia="Arial Unicode MS" w:hAnsi="Helvetica" w:cs="Helvetica"/>
                <w:sz w:val="16"/>
                <w:szCs w:val="16"/>
              </w:rPr>
              <w:t>Urządzenie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941B3">
              <w:rPr>
                <w:rFonts w:ascii="Helvetica" w:eastAsia="Arial Unicode MS" w:hAnsi="Helvetica" w:cs="Helvetica"/>
                <w:sz w:val="16"/>
                <w:szCs w:val="16"/>
              </w:rPr>
              <w:t xml:space="preserve">moc urządzenia [kW]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941B3">
              <w:rPr>
                <w:rFonts w:ascii="Helvetica" w:eastAsia="Arial Unicode MS" w:hAnsi="Helvetica" w:cs="Helvetica"/>
                <w:sz w:val="16"/>
                <w:szCs w:val="16"/>
              </w:rPr>
              <w:t xml:space="preserve">liczba urządzeń [kW]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941B3">
              <w:rPr>
                <w:rFonts w:ascii="Helvetica" w:eastAsia="Arial Unicode MS" w:hAnsi="Helvetica" w:cs="Helvetica"/>
                <w:sz w:val="16"/>
                <w:szCs w:val="16"/>
              </w:rPr>
              <w:t xml:space="preserve">łączna moc urządzeń [kW] 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D941B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941B3">
              <w:rPr>
                <w:rFonts w:ascii="Helvetica" w:eastAsia="Arial Unicode MS" w:hAnsi="Helvetica" w:cs="Helvetica"/>
                <w:sz w:val="16"/>
                <w:szCs w:val="16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eastAsia="Arial Unicode MS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</w:tr>
    </w:tbl>
    <w:p w:rsidR="00D941B3" w:rsidRDefault="00D941B3" w:rsidP="00591AA0">
      <w:pPr>
        <w:spacing w:line="360" w:lineRule="auto"/>
        <w:jc w:val="left"/>
        <w:rPr>
          <w:rFonts w:cs="Arial"/>
          <w:sz w:val="18"/>
          <w:szCs w:val="18"/>
        </w:rPr>
      </w:pPr>
    </w:p>
    <w:p w:rsidR="00D941B3" w:rsidRPr="00D941B3" w:rsidRDefault="00D941B3" w:rsidP="00D941B3">
      <w:pPr>
        <w:pStyle w:val="Pa24"/>
        <w:jc w:val="both"/>
        <w:outlineLvl w:val="0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D941B3">
        <w:rPr>
          <w:rStyle w:val="A1"/>
          <w:rFonts w:ascii="Arial" w:eastAsia="Arial Unicode MS" w:hAnsi="Arial" w:cs="Arial"/>
          <w:b w:val="0"/>
          <w:color w:val="000000" w:themeColor="text1"/>
          <w:sz w:val="18"/>
          <w:szCs w:val="18"/>
        </w:rPr>
        <w:t>2.2. Wymagane ciśnienie</w:t>
      </w:r>
      <w:r w:rsidRPr="00D941B3">
        <w:rPr>
          <w:rStyle w:val="A1"/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r w:rsidRPr="00D941B3">
        <w:rPr>
          <w:rStyle w:val="A6"/>
          <w:rFonts w:ascii="Arial" w:hAnsi="Arial" w:cs="Arial"/>
          <w:color w:val="000000" w:themeColor="text1"/>
        </w:rPr>
        <w:t xml:space="preserve">paliwa gazowego w punkcie dostarczania i odbioru: </w:t>
      </w:r>
    </w:p>
    <w:p w:rsidR="00D941B3" w:rsidRPr="00D941B3" w:rsidRDefault="00D941B3" w:rsidP="00D941B3">
      <w:pPr>
        <w:pStyle w:val="Pa25"/>
        <w:spacing w:before="1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D941B3">
        <w:rPr>
          <w:rStyle w:val="A6"/>
          <w:rFonts w:ascii="Arial" w:hAnsi="Arial" w:cs="Arial"/>
          <w:color w:val="000000" w:themeColor="text1"/>
        </w:rPr>
        <w:t>minimalne kPa ………….…………….</w:t>
      </w:r>
    </w:p>
    <w:p w:rsidR="00D941B3" w:rsidRDefault="00D941B3" w:rsidP="00D941B3">
      <w:pPr>
        <w:pStyle w:val="Default"/>
        <w:spacing w:before="120" w:line="161" w:lineRule="atLeast"/>
        <w:jc w:val="both"/>
        <w:rPr>
          <w:rStyle w:val="A6"/>
          <w:rFonts w:ascii="Arial" w:hAnsi="Arial" w:cs="Arial"/>
          <w:color w:val="000000" w:themeColor="text1"/>
        </w:rPr>
      </w:pPr>
      <w:r w:rsidRPr="00D941B3">
        <w:rPr>
          <w:rStyle w:val="A6"/>
          <w:rFonts w:ascii="Arial" w:hAnsi="Arial" w:cs="Arial"/>
          <w:color w:val="000000" w:themeColor="text1"/>
        </w:rPr>
        <w:t>maksymalne kPa ……………………..</w:t>
      </w:r>
    </w:p>
    <w:p w:rsidR="00D941B3" w:rsidRDefault="00D941B3" w:rsidP="00D941B3">
      <w:pPr>
        <w:pStyle w:val="Default"/>
        <w:spacing w:before="120" w:line="161" w:lineRule="atLeast"/>
        <w:jc w:val="both"/>
        <w:rPr>
          <w:rStyle w:val="A6"/>
          <w:rFonts w:ascii="Arial" w:hAnsi="Arial" w:cs="Arial"/>
          <w:color w:val="000000" w:themeColor="text1"/>
        </w:rPr>
      </w:pPr>
    </w:p>
    <w:p w:rsidR="00D941B3" w:rsidRDefault="00D941B3" w:rsidP="00D941B3">
      <w:pPr>
        <w:pStyle w:val="Default"/>
        <w:spacing w:before="120" w:line="161" w:lineRule="atLeast"/>
        <w:jc w:val="both"/>
        <w:rPr>
          <w:rStyle w:val="A6"/>
          <w:rFonts w:ascii="Arial" w:hAnsi="Arial" w:cs="Arial"/>
          <w:color w:val="000000" w:themeColor="text1"/>
        </w:rPr>
      </w:pPr>
    </w:p>
    <w:p w:rsidR="00446B2B" w:rsidRDefault="00446B2B" w:rsidP="00D941B3">
      <w:pPr>
        <w:pStyle w:val="Default"/>
        <w:spacing w:before="120" w:line="161" w:lineRule="atLeast"/>
        <w:jc w:val="both"/>
        <w:rPr>
          <w:rStyle w:val="A6"/>
          <w:rFonts w:ascii="Arial" w:hAnsi="Arial" w:cs="Arial"/>
          <w:color w:val="000000" w:themeColor="text1"/>
        </w:rPr>
      </w:pPr>
    </w:p>
    <w:p w:rsidR="00446B2B" w:rsidRDefault="00446B2B" w:rsidP="00D941B3">
      <w:pPr>
        <w:pStyle w:val="Default"/>
        <w:spacing w:before="120" w:line="161" w:lineRule="atLeast"/>
        <w:jc w:val="both"/>
        <w:rPr>
          <w:rStyle w:val="A6"/>
          <w:rFonts w:ascii="Arial" w:hAnsi="Arial" w:cs="Arial"/>
          <w:color w:val="000000" w:themeColor="text1"/>
        </w:rPr>
      </w:pPr>
    </w:p>
    <w:p w:rsidR="00446B2B" w:rsidRDefault="00446B2B" w:rsidP="00D941B3">
      <w:pPr>
        <w:pStyle w:val="Default"/>
        <w:spacing w:before="120" w:line="161" w:lineRule="atLeast"/>
        <w:jc w:val="both"/>
        <w:rPr>
          <w:rStyle w:val="A6"/>
          <w:rFonts w:ascii="Arial" w:hAnsi="Arial" w:cs="Arial"/>
          <w:color w:val="000000" w:themeColor="text1"/>
        </w:rPr>
      </w:pPr>
    </w:p>
    <w:p w:rsidR="00446B2B" w:rsidRDefault="00446B2B" w:rsidP="00D941B3">
      <w:pPr>
        <w:pStyle w:val="Default"/>
        <w:spacing w:before="120" w:line="161" w:lineRule="atLeast"/>
        <w:jc w:val="both"/>
        <w:rPr>
          <w:rStyle w:val="A6"/>
          <w:rFonts w:ascii="Arial" w:hAnsi="Arial" w:cs="Arial"/>
          <w:color w:val="000000" w:themeColor="text1"/>
        </w:rPr>
      </w:pPr>
    </w:p>
    <w:p w:rsidR="00D941B3" w:rsidRDefault="00D941B3" w:rsidP="00D941B3">
      <w:pPr>
        <w:pStyle w:val="Default"/>
        <w:spacing w:before="120" w:line="161" w:lineRule="atLeast"/>
        <w:jc w:val="both"/>
        <w:rPr>
          <w:rStyle w:val="A6"/>
          <w:rFonts w:ascii="Arial" w:hAnsi="Arial" w:cs="Arial"/>
          <w:color w:val="000000" w:themeColor="text1"/>
        </w:rPr>
      </w:pPr>
    </w:p>
    <w:p w:rsidR="00D941B3" w:rsidRDefault="00D941B3" w:rsidP="00D941B3">
      <w:pPr>
        <w:autoSpaceDE w:val="0"/>
        <w:autoSpaceDN w:val="0"/>
        <w:adjustRightInd w:val="0"/>
        <w:spacing w:line="241" w:lineRule="atLeast"/>
        <w:jc w:val="left"/>
        <w:outlineLvl w:val="0"/>
        <w:rPr>
          <w:rFonts w:eastAsia="Arial Unicode MS" w:cs="Arial"/>
          <w:bCs/>
          <w:sz w:val="18"/>
          <w:szCs w:val="18"/>
          <w:lang w:eastAsia="en-US"/>
        </w:rPr>
      </w:pPr>
      <w:r w:rsidRPr="00D941B3">
        <w:rPr>
          <w:rFonts w:eastAsia="Arial Unicode MS" w:cs="Arial"/>
          <w:bCs/>
          <w:sz w:val="18"/>
          <w:szCs w:val="18"/>
          <w:lang w:eastAsia="en-US"/>
        </w:rPr>
        <w:t>3. Zapotrzebowanie na paliwo gazowe:</w:t>
      </w:r>
    </w:p>
    <w:p w:rsidR="00446B2B" w:rsidRPr="00D941B3" w:rsidRDefault="00446B2B" w:rsidP="00D941B3">
      <w:pPr>
        <w:autoSpaceDE w:val="0"/>
        <w:autoSpaceDN w:val="0"/>
        <w:adjustRightInd w:val="0"/>
        <w:spacing w:line="241" w:lineRule="atLeast"/>
        <w:jc w:val="left"/>
        <w:outlineLvl w:val="0"/>
        <w:rPr>
          <w:rFonts w:eastAsia="Arial Unicode MS" w:cs="Arial"/>
          <w:bCs/>
          <w:sz w:val="18"/>
          <w:szCs w:val="18"/>
          <w:lang w:eastAsia="en-US"/>
        </w:rPr>
      </w:pPr>
    </w:p>
    <w:p w:rsidR="00D941B3" w:rsidRPr="00D941B3" w:rsidRDefault="00D941B3" w:rsidP="00D941B3">
      <w:pPr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sz w:val="18"/>
          <w:szCs w:val="18"/>
          <w:lang w:eastAsia="en-US"/>
        </w:rPr>
      </w:pP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101"/>
        <w:gridCol w:w="1080"/>
        <w:gridCol w:w="1080"/>
        <w:gridCol w:w="1080"/>
        <w:gridCol w:w="1080"/>
      </w:tblGrid>
      <w:tr w:rsidR="00D941B3" w:rsidRPr="00D941B3" w:rsidTr="00C50CFA">
        <w:trPr>
          <w:trHeight w:val="3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w roku: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Rok rozpoczęcia</w:t>
            </w:r>
          </w:p>
          <w:p w:rsidR="00D941B3" w:rsidRPr="00D941B3" w:rsidRDefault="00D941B3" w:rsidP="00D941B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20...........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20...........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20...........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20...........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Docelowo</w:t>
            </w:r>
          </w:p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20...........</w:t>
            </w:r>
          </w:p>
        </w:tc>
      </w:tr>
      <w:tr w:rsidR="00D941B3" w:rsidRPr="00D941B3" w:rsidTr="00C50CFA">
        <w:trPr>
          <w:trHeight w:val="3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maks. roczne [tys. m</w:t>
            </w:r>
            <w:r w:rsidRPr="00D941B3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D941B3">
              <w:rPr>
                <w:rFonts w:cs="Arial"/>
                <w:sz w:val="18"/>
                <w:szCs w:val="18"/>
              </w:rPr>
              <w:t>/rok]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</w:tr>
      <w:tr w:rsidR="00D941B3" w:rsidRPr="00D941B3" w:rsidTr="00C50CFA">
        <w:trPr>
          <w:trHeight w:val="3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min. roczne [tys. m</w:t>
            </w:r>
            <w:r w:rsidRPr="00D941B3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D941B3">
              <w:rPr>
                <w:rFonts w:cs="Arial"/>
                <w:sz w:val="18"/>
                <w:szCs w:val="18"/>
              </w:rPr>
              <w:t>/rok]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</w:tr>
      <w:tr w:rsidR="00D941B3" w:rsidRPr="00D941B3" w:rsidTr="00C50CFA">
        <w:trPr>
          <w:trHeight w:val="3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maks. dobowe [m</w:t>
            </w:r>
            <w:r w:rsidRPr="00D941B3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D941B3">
              <w:rPr>
                <w:rFonts w:cs="Arial"/>
                <w:sz w:val="18"/>
                <w:szCs w:val="18"/>
              </w:rPr>
              <w:t>/dobę]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</w:tr>
      <w:tr w:rsidR="00D941B3" w:rsidRPr="00D941B3" w:rsidTr="00C50CFA">
        <w:trPr>
          <w:trHeight w:val="3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min. dobowe [m</w:t>
            </w:r>
            <w:r w:rsidRPr="00D941B3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D941B3">
              <w:rPr>
                <w:rFonts w:cs="Arial"/>
                <w:sz w:val="18"/>
                <w:szCs w:val="18"/>
              </w:rPr>
              <w:t>/dobę]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</w:tr>
      <w:tr w:rsidR="00D941B3" w:rsidRPr="00D941B3" w:rsidTr="00C50CFA">
        <w:trPr>
          <w:trHeight w:val="3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maks. godzinowe [m</w:t>
            </w:r>
            <w:r w:rsidRPr="00D941B3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D941B3">
              <w:rPr>
                <w:rFonts w:cs="Arial"/>
                <w:sz w:val="18"/>
                <w:szCs w:val="18"/>
              </w:rPr>
              <w:t>/h]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</w:tr>
      <w:tr w:rsidR="00D941B3" w:rsidRPr="00D941B3" w:rsidTr="00C50CFA">
        <w:trPr>
          <w:trHeight w:val="3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min. godzinowe [m</w:t>
            </w:r>
            <w:r w:rsidRPr="00D941B3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D941B3">
              <w:rPr>
                <w:rFonts w:cs="Arial"/>
                <w:sz w:val="18"/>
                <w:szCs w:val="18"/>
              </w:rPr>
              <w:t>/h]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</w:tr>
    </w:tbl>
    <w:p w:rsidR="00D941B3" w:rsidRPr="00D941B3" w:rsidRDefault="00D941B3" w:rsidP="00D941B3">
      <w:pPr>
        <w:autoSpaceDE w:val="0"/>
        <w:autoSpaceDN w:val="0"/>
        <w:adjustRightInd w:val="0"/>
        <w:spacing w:line="241" w:lineRule="atLeast"/>
        <w:jc w:val="left"/>
        <w:rPr>
          <w:rFonts w:eastAsia="Arial Unicode MS" w:cs="Arial"/>
          <w:b/>
          <w:bCs/>
          <w:sz w:val="18"/>
          <w:szCs w:val="18"/>
          <w:lang w:eastAsia="en-US"/>
        </w:rPr>
      </w:pPr>
    </w:p>
    <w:p w:rsidR="00D941B3" w:rsidRPr="00D941B3" w:rsidRDefault="00D941B3" w:rsidP="00D941B3">
      <w:pPr>
        <w:autoSpaceDE w:val="0"/>
        <w:autoSpaceDN w:val="0"/>
        <w:adjustRightInd w:val="0"/>
        <w:spacing w:line="241" w:lineRule="atLeast"/>
        <w:jc w:val="left"/>
        <w:outlineLvl w:val="0"/>
        <w:rPr>
          <w:rFonts w:eastAsia="Arial Unicode MS" w:cs="Arial"/>
          <w:bCs/>
          <w:sz w:val="18"/>
          <w:szCs w:val="18"/>
          <w:lang w:eastAsia="en-US"/>
        </w:rPr>
      </w:pPr>
      <w:r w:rsidRPr="00D941B3">
        <w:rPr>
          <w:rFonts w:eastAsia="Arial Unicode MS" w:cs="Arial"/>
          <w:bCs/>
          <w:sz w:val="18"/>
          <w:szCs w:val="18"/>
          <w:lang w:eastAsia="en-US"/>
        </w:rPr>
        <w:t>4. Charakterystyka odbioru paliwa gazowego:</w:t>
      </w:r>
    </w:p>
    <w:p w:rsidR="00D941B3" w:rsidRPr="00D941B3" w:rsidRDefault="00D941B3" w:rsidP="00D941B3">
      <w:pPr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sz w:val="18"/>
          <w:szCs w:val="18"/>
          <w:lang w:eastAsia="en-US"/>
        </w:rPr>
      </w:pPr>
    </w:p>
    <w:tbl>
      <w:tblPr>
        <w:tblW w:w="6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92"/>
        <w:gridCol w:w="1056"/>
        <w:gridCol w:w="1123"/>
        <w:gridCol w:w="1149"/>
      </w:tblGrid>
      <w:tr w:rsidR="00D941B3" w:rsidRPr="00D941B3" w:rsidTr="00C50CFA">
        <w:trPr>
          <w:trHeight w:val="28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941B3">
              <w:rPr>
                <w:rFonts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941B3">
              <w:rPr>
                <w:rFonts w:cs="Arial"/>
                <w:b/>
                <w:bCs/>
                <w:sz w:val="18"/>
                <w:szCs w:val="18"/>
              </w:rPr>
              <w:t>% poboru rocznego</w:t>
            </w:r>
          </w:p>
        </w:tc>
      </w:tr>
      <w:tr w:rsidR="00D941B3" w:rsidRPr="00D941B3" w:rsidTr="00C50CFA">
        <w:trPr>
          <w:trHeight w:val="28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941B3">
              <w:rPr>
                <w:rFonts w:cs="Arial"/>
                <w:b/>
                <w:bCs/>
                <w:sz w:val="18"/>
                <w:szCs w:val="18"/>
              </w:rPr>
              <w:t>I kwartał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941B3">
              <w:rPr>
                <w:rFonts w:cs="Arial"/>
                <w:b/>
                <w:bCs/>
                <w:sz w:val="18"/>
                <w:szCs w:val="18"/>
              </w:rPr>
              <w:t>II kwartał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941B3">
              <w:rPr>
                <w:rFonts w:cs="Arial"/>
                <w:b/>
                <w:bCs/>
                <w:sz w:val="18"/>
                <w:szCs w:val="18"/>
              </w:rPr>
              <w:t>III kwartał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941B3">
              <w:rPr>
                <w:rFonts w:cs="Arial"/>
                <w:b/>
                <w:bCs/>
                <w:sz w:val="18"/>
                <w:szCs w:val="18"/>
              </w:rPr>
              <w:t>IV kwartał</w:t>
            </w:r>
          </w:p>
        </w:tc>
      </w:tr>
      <w:tr w:rsidR="00D941B3" w:rsidRPr="00D941B3" w:rsidTr="00C50CFA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20...........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</w:tr>
      <w:tr w:rsidR="00D941B3" w:rsidRPr="00D941B3" w:rsidTr="00C50CFA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20...........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</w:tr>
      <w:tr w:rsidR="00D941B3" w:rsidRPr="00D941B3" w:rsidTr="00C50CFA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20...........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D941B3" w:rsidRPr="00D941B3" w:rsidRDefault="00D941B3" w:rsidP="00D941B3">
      <w:pPr>
        <w:pStyle w:val="Default"/>
        <w:spacing w:before="120" w:line="161" w:lineRule="atLeast"/>
        <w:jc w:val="both"/>
        <w:rPr>
          <w:rFonts w:eastAsia="Arial Unicode MS"/>
          <w:color w:val="000000" w:themeColor="text1"/>
          <w:sz w:val="18"/>
          <w:szCs w:val="18"/>
        </w:rPr>
      </w:pPr>
    </w:p>
    <w:p w:rsidR="00D941B3" w:rsidRDefault="00D941B3" w:rsidP="00591AA0">
      <w:pPr>
        <w:spacing w:line="360" w:lineRule="auto"/>
        <w:jc w:val="left"/>
        <w:rPr>
          <w:rFonts w:cs="Arial"/>
          <w:sz w:val="18"/>
          <w:szCs w:val="18"/>
        </w:rPr>
      </w:pPr>
    </w:p>
    <w:p w:rsidR="00D6358F" w:rsidRPr="00D6358F" w:rsidRDefault="00D941B3" w:rsidP="00591AA0">
      <w:pPr>
        <w:spacing w:line="36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</w:t>
      </w:r>
      <w:r w:rsidR="00D6358F" w:rsidRPr="00D6358F">
        <w:rPr>
          <w:rFonts w:cs="Arial"/>
          <w:sz w:val="18"/>
          <w:szCs w:val="18"/>
        </w:rPr>
        <w:t>. Rodzaj i roczne zużycie wykorzystywanego obec</w:t>
      </w:r>
      <w:r w:rsidR="003E60B5">
        <w:rPr>
          <w:rFonts w:cs="Arial"/>
          <w:sz w:val="18"/>
          <w:szCs w:val="18"/>
        </w:rPr>
        <w:t>nie do celów grzewczych paliwa:</w:t>
      </w:r>
    </w:p>
    <w:p w:rsidR="00D6358F" w:rsidRPr="00196D17" w:rsidRDefault="00D6358F" w:rsidP="00E96FC1">
      <w:pPr>
        <w:pStyle w:val="Akapitzlist"/>
        <w:numPr>
          <w:ilvl w:val="0"/>
          <w:numId w:val="12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węgiel (miał)</w:t>
      </w:r>
      <w:r w:rsidR="00830E2C">
        <w:rPr>
          <w:rFonts w:cs="Arial"/>
          <w:sz w:val="18"/>
          <w:szCs w:val="18"/>
        </w:rPr>
        <w:tab/>
      </w:r>
      <w:r w:rsidR="00830E2C">
        <w:rPr>
          <w:rFonts w:cs="Arial"/>
          <w:sz w:val="18"/>
          <w:szCs w:val="18"/>
        </w:rPr>
        <w:tab/>
      </w:r>
      <w:r w:rsidRPr="00196D17">
        <w:rPr>
          <w:rFonts w:cs="Arial"/>
          <w:sz w:val="18"/>
          <w:szCs w:val="18"/>
        </w:rPr>
        <w:t>..........................</w:t>
      </w:r>
      <w:r w:rsidR="00D97170"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(tona/rok)</w:t>
      </w:r>
    </w:p>
    <w:p w:rsidR="00D6358F" w:rsidRPr="00196D17" w:rsidRDefault="00830E2C" w:rsidP="00E96FC1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olej opałowy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D97170" w:rsidRPr="00196D17">
        <w:rPr>
          <w:rFonts w:cs="Arial"/>
          <w:sz w:val="18"/>
          <w:szCs w:val="18"/>
        </w:rPr>
        <w:t>..........................</w:t>
      </w:r>
      <w:r w:rsidR="00D97170"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(litr/rok)</w:t>
      </w:r>
    </w:p>
    <w:p w:rsidR="00D6358F" w:rsidRPr="00196D17" w:rsidRDefault="00D6358F" w:rsidP="00E96FC1">
      <w:pPr>
        <w:pStyle w:val="Akapitzlist"/>
        <w:numPr>
          <w:ilvl w:val="0"/>
          <w:numId w:val="14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energia elektryczna</w:t>
      </w:r>
      <w:r w:rsidR="00D97170">
        <w:rPr>
          <w:rFonts w:cs="Arial"/>
          <w:sz w:val="18"/>
          <w:szCs w:val="18"/>
        </w:rPr>
        <w:tab/>
      </w:r>
      <w:r w:rsidR="00D97170" w:rsidRPr="00196D17">
        <w:rPr>
          <w:rFonts w:cs="Arial"/>
          <w:sz w:val="18"/>
          <w:szCs w:val="18"/>
        </w:rPr>
        <w:t>..........................</w:t>
      </w:r>
      <w:r w:rsidR="00D97170"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(kWh/rok)</w:t>
      </w:r>
    </w:p>
    <w:p w:rsidR="00D6358F" w:rsidRPr="00196D17" w:rsidRDefault="00D97170" w:rsidP="00E96FC1">
      <w:pPr>
        <w:pStyle w:val="Akapitzlist"/>
        <w:numPr>
          <w:ilvl w:val="0"/>
          <w:numId w:val="15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gaz propan- butan</w:t>
      </w:r>
      <w:r>
        <w:rPr>
          <w:rFonts w:cs="Arial"/>
          <w:sz w:val="18"/>
          <w:szCs w:val="18"/>
        </w:rPr>
        <w:tab/>
      </w:r>
      <w:r w:rsidRPr="00196D17">
        <w:rPr>
          <w:rFonts w:cs="Arial"/>
          <w:sz w:val="18"/>
          <w:szCs w:val="18"/>
        </w:rPr>
        <w:t>..........................</w:t>
      </w:r>
      <w:r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(litr/rok)</w:t>
      </w:r>
    </w:p>
    <w:p w:rsidR="00D6358F" w:rsidRPr="00196D17" w:rsidRDefault="00D6358F" w:rsidP="00E96FC1">
      <w:pPr>
        <w:pStyle w:val="Akapitzlist"/>
        <w:numPr>
          <w:ilvl w:val="0"/>
          <w:numId w:val="16"/>
        </w:numPr>
        <w:tabs>
          <w:tab w:val="clear" w:pos="720"/>
          <w:tab w:val="num" w:pos="851"/>
        </w:tabs>
        <w:spacing w:line="280" w:lineRule="exact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inne (jakie)?</w:t>
      </w:r>
      <w:r w:rsidR="00D97170">
        <w:rPr>
          <w:rFonts w:cs="Arial"/>
          <w:sz w:val="18"/>
          <w:szCs w:val="18"/>
        </w:rPr>
        <w:tab/>
      </w:r>
      <w:r w:rsidR="00D97170">
        <w:rPr>
          <w:rFonts w:cs="Arial"/>
          <w:sz w:val="18"/>
          <w:szCs w:val="18"/>
        </w:rPr>
        <w:tab/>
      </w:r>
      <w:r w:rsidR="00D97170" w:rsidRPr="00196D17">
        <w:rPr>
          <w:rFonts w:cs="Arial"/>
          <w:sz w:val="18"/>
          <w:szCs w:val="18"/>
        </w:rPr>
        <w:t>..........................</w:t>
      </w:r>
    </w:p>
    <w:p w:rsidR="00196D17" w:rsidRPr="00196D17" w:rsidRDefault="00196D17" w:rsidP="00D6358F">
      <w:pPr>
        <w:spacing w:line="240" w:lineRule="auto"/>
        <w:jc w:val="left"/>
        <w:rPr>
          <w:rFonts w:cs="Arial"/>
          <w:sz w:val="16"/>
          <w:szCs w:val="16"/>
          <w:u w:val="single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  <w:u w:val="single"/>
        </w:rPr>
        <w:t>Dane osobowe:</w:t>
      </w:r>
    </w:p>
    <w:p w:rsidR="00196D17" w:rsidRDefault="00196D17" w:rsidP="00D6358F">
      <w:pPr>
        <w:spacing w:line="240" w:lineRule="auto"/>
        <w:jc w:val="left"/>
        <w:rPr>
          <w:rFonts w:cs="Arial"/>
          <w:sz w:val="16"/>
          <w:szCs w:val="16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</w:rPr>
        <w:t>Imię</w:t>
      </w:r>
      <w:r w:rsidR="0035143E">
        <w:rPr>
          <w:rFonts w:cs="Arial"/>
          <w:sz w:val="16"/>
          <w:szCs w:val="16"/>
        </w:rPr>
        <w:t xml:space="preserve"> </w:t>
      </w:r>
      <w:r w:rsidR="00196D17">
        <w:rPr>
          <w:rFonts w:cs="Arial"/>
          <w:sz w:val="16"/>
          <w:szCs w:val="16"/>
        </w:rPr>
        <w:t xml:space="preserve">i nazwisko </w:t>
      </w:r>
      <w:r w:rsidRPr="00D6358F">
        <w:rPr>
          <w:rFonts w:cs="Arial"/>
          <w:sz w:val="16"/>
          <w:szCs w:val="16"/>
        </w:rPr>
        <w:t>Właś</w:t>
      </w:r>
      <w:r w:rsidR="00196D17">
        <w:rPr>
          <w:rFonts w:cs="Arial"/>
          <w:sz w:val="16"/>
          <w:szCs w:val="16"/>
        </w:rPr>
        <w:t>ciciela:</w:t>
      </w:r>
      <w:r w:rsidR="00196D17">
        <w:rPr>
          <w:rFonts w:cs="Arial"/>
          <w:sz w:val="16"/>
          <w:szCs w:val="16"/>
        </w:rPr>
        <w:tab/>
      </w:r>
      <w:r w:rsidRPr="00D6358F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</w:t>
      </w:r>
    </w:p>
    <w:p w:rsidR="00196D17" w:rsidRDefault="00196D17" w:rsidP="00D6358F">
      <w:pPr>
        <w:spacing w:line="240" w:lineRule="auto"/>
        <w:jc w:val="left"/>
        <w:rPr>
          <w:rFonts w:cs="Arial"/>
          <w:sz w:val="16"/>
          <w:szCs w:val="16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</w:rPr>
        <w:t>Adres do korespondencji:</w:t>
      </w:r>
      <w:r w:rsidR="00196D17">
        <w:rPr>
          <w:rFonts w:cs="Arial"/>
          <w:sz w:val="16"/>
          <w:szCs w:val="16"/>
        </w:rPr>
        <w:tab/>
      </w:r>
      <w:r w:rsidRPr="00D6358F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</w:t>
      </w:r>
    </w:p>
    <w:p w:rsidR="00196D17" w:rsidRDefault="00196D17" w:rsidP="00D6358F">
      <w:pPr>
        <w:spacing w:line="240" w:lineRule="auto"/>
        <w:jc w:val="left"/>
        <w:rPr>
          <w:rFonts w:cs="Arial"/>
          <w:sz w:val="16"/>
          <w:szCs w:val="16"/>
        </w:rPr>
      </w:pPr>
    </w:p>
    <w:p w:rsidR="0035143E" w:rsidRDefault="00D6358F" w:rsidP="00591AA0">
      <w:pPr>
        <w:spacing w:line="36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</w:rPr>
        <w:t xml:space="preserve">Adres/lokalizacja budynku-budowy (numer działki budowlanej): </w:t>
      </w:r>
      <w:bookmarkStart w:id="1" w:name="OLE_LINK1"/>
      <w:bookmarkStart w:id="2" w:name="OLE_LINK2"/>
      <w:r w:rsidRPr="00D6358F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  <w:bookmarkEnd w:id="1"/>
      <w:bookmarkEnd w:id="2"/>
      <w:r w:rsidR="0035143E" w:rsidRPr="0035143E">
        <w:rPr>
          <w:rFonts w:cs="Arial"/>
          <w:sz w:val="16"/>
          <w:szCs w:val="16"/>
        </w:rPr>
        <w:t xml:space="preserve"> </w:t>
      </w:r>
      <w:r w:rsidR="0035143E" w:rsidRPr="00D6358F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</w:p>
    <w:p w:rsidR="00196D17" w:rsidRDefault="00196D17" w:rsidP="00D6358F">
      <w:pPr>
        <w:spacing w:line="240" w:lineRule="auto"/>
        <w:jc w:val="left"/>
        <w:rPr>
          <w:rFonts w:cs="Arial"/>
          <w:sz w:val="16"/>
          <w:szCs w:val="16"/>
        </w:rPr>
      </w:pPr>
    </w:p>
    <w:p w:rsidR="00D6358F" w:rsidRPr="00D6358F" w:rsidRDefault="00196D17" w:rsidP="00D6358F">
      <w:pPr>
        <w:spacing w:line="240" w:lineRule="auto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Telefon kontaktowy/e-mail:</w:t>
      </w:r>
      <w:r>
        <w:rPr>
          <w:rFonts w:cs="Arial"/>
          <w:sz w:val="16"/>
          <w:szCs w:val="16"/>
        </w:rPr>
        <w:tab/>
      </w:r>
      <w:r w:rsidR="00D6358F" w:rsidRPr="00D6358F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</w:t>
      </w:r>
    </w:p>
    <w:p w:rsidR="0035143E" w:rsidRDefault="0035143E" w:rsidP="00D6358F">
      <w:pPr>
        <w:spacing w:line="240" w:lineRule="auto"/>
        <w:jc w:val="left"/>
        <w:rPr>
          <w:rFonts w:cs="Arial"/>
          <w:sz w:val="18"/>
          <w:szCs w:val="18"/>
        </w:rPr>
      </w:pPr>
    </w:p>
    <w:p w:rsidR="009F4C1E" w:rsidRDefault="00527720" w:rsidP="00D6358F">
      <w:pPr>
        <w:spacing w:line="24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pict w14:anchorId="1C934050">
          <v:rect id="_x0000_i1025" style="width:0;height:1.5pt" o:hralign="center" o:hrstd="t" o:hr="t" fillcolor="gray" stroked="f"/>
        </w:pict>
      </w:r>
    </w:p>
    <w:p w:rsidR="00D6358F" w:rsidRPr="00D6358F" w:rsidRDefault="00D6358F" w:rsidP="003412F4">
      <w:pPr>
        <w:spacing w:line="240" w:lineRule="auto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Oświadczam, że zostałam/em poinformowana/y że przyłączenie do sieci gazowej związane jest</w:t>
      </w:r>
      <w:r w:rsidR="003412F4">
        <w:rPr>
          <w:rFonts w:cs="Arial"/>
          <w:sz w:val="18"/>
          <w:szCs w:val="18"/>
        </w:rPr>
        <w:br/>
      </w:r>
      <w:r w:rsidRPr="00D6358F">
        <w:rPr>
          <w:rFonts w:cs="Arial"/>
          <w:sz w:val="18"/>
          <w:szCs w:val="18"/>
        </w:rPr>
        <w:t xml:space="preserve">z </w:t>
      </w:r>
      <w:r w:rsidR="0035143E">
        <w:rPr>
          <w:rFonts w:cs="Arial"/>
          <w:sz w:val="18"/>
          <w:szCs w:val="18"/>
        </w:rPr>
        <w:t>k</w:t>
      </w:r>
      <w:r w:rsidR="0035143E" w:rsidRPr="00D6358F">
        <w:rPr>
          <w:rFonts w:cs="Arial"/>
          <w:sz w:val="18"/>
          <w:szCs w:val="18"/>
        </w:rPr>
        <w:t>oniecznością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uiszczenia opłaty przyłączeniowej, zgodnie z obowiązującą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„Taryfą</w:t>
      </w:r>
      <w:r w:rsidR="0035143E">
        <w:rPr>
          <w:rFonts w:cs="Arial"/>
          <w:sz w:val="18"/>
          <w:szCs w:val="18"/>
        </w:rPr>
        <w:t xml:space="preserve"> </w:t>
      </w:r>
      <w:r w:rsidR="009F4C1E">
        <w:rPr>
          <w:rFonts w:cs="Arial"/>
          <w:sz w:val="18"/>
          <w:szCs w:val="18"/>
        </w:rPr>
        <w:t xml:space="preserve">dla </w:t>
      </w:r>
      <w:r w:rsidRPr="00D6358F">
        <w:rPr>
          <w:rFonts w:cs="Arial"/>
          <w:sz w:val="18"/>
          <w:szCs w:val="18"/>
        </w:rPr>
        <w:t xml:space="preserve">usług dystrybucji paliw gazowych </w:t>
      </w:r>
      <w:r w:rsidR="009F4C1E">
        <w:rPr>
          <w:rFonts w:cs="Arial"/>
          <w:sz w:val="18"/>
          <w:szCs w:val="18"/>
        </w:rPr>
        <w:t xml:space="preserve">i </w:t>
      </w:r>
      <w:r w:rsidRPr="00D6358F">
        <w:rPr>
          <w:rFonts w:cs="Arial"/>
          <w:sz w:val="18"/>
          <w:szCs w:val="18"/>
        </w:rPr>
        <w:t>usług regazyfika</w:t>
      </w:r>
      <w:r w:rsidR="003E60B5">
        <w:rPr>
          <w:rFonts w:cs="Arial"/>
          <w:sz w:val="18"/>
          <w:szCs w:val="18"/>
        </w:rPr>
        <w:t>cji skroplonego gazu ziemnego”.</w:t>
      </w:r>
    </w:p>
    <w:p w:rsidR="0035143E" w:rsidRDefault="0035143E" w:rsidP="003412F4">
      <w:pPr>
        <w:spacing w:line="240" w:lineRule="auto"/>
        <w:rPr>
          <w:rFonts w:cs="Arial"/>
          <w:sz w:val="16"/>
          <w:szCs w:val="16"/>
        </w:rPr>
      </w:pPr>
    </w:p>
    <w:p w:rsidR="0035143E" w:rsidRPr="00D6358F" w:rsidRDefault="0035143E" w:rsidP="0035143E">
      <w:pPr>
        <w:spacing w:line="24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</w:rPr>
        <w:t>........................................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D6358F">
        <w:rPr>
          <w:rFonts w:cs="Arial"/>
          <w:sz w:val="16"/>
          <w:szCs w:val="16"/>
        </w:rPr>
        <w:t>.....................................</w:t>
      </w:r>
    </w:p>
    <w:p w:rsidR="0035143E" w:rsidRPr="00D6358F" w:rsidRDefault="00F3205D" w:rsidP="00F3205D">
      <w:pPr>
        <w:spacing w:line="240" w:lineRule="auto"/>
        <w:jc w:val="left"/>
        <w:rPr>
          <w:rFonts w:cs="Arial"/>
          <w:sz w:val="11"/>
          <w:szCs w:val="11"/>
        </w:rPr>
      </w:pPr>
      <w:r>
        <w:rPr>
          <w:rFonts w:cs="Arial"/>
          <w:sz w:val="11"/>
          <w:szCs w:val="11"/>
        </w:rPr>
        <w:t xml:space="preserve">              </w:t>
      </w:r>
      <w:r w:rsidR="0035143E">
        <w:rPr>
          <w:rFonts w:cs="Arial"/>
          <w:sz w:val="11"/>
          <w:szCs w:val="11"/>
        </w:rPr>
        <w:t>miejsce i data</w:t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 xml:space="preserve">           </w:t>
      </w:r>
      <w:r w:rsidR="0035143E" w:rsidRPr="00D6358F">
        <w:rPr>
          <w:rFonts w:cs="Arial"/>
          <w:sz w:val="11"/>
          <w:szCs w:val="11"/>
        </w:rPr>
        <w:t>czytelny podpis</w:t>
      </w:r>
    </w:p>
    <w:p w:rsidR="0035143E" w:rsidRDefault="0035143E" w:rsidP="00D6358F">
      <w:pPr>
        <w:spacing w:line="240" w:lineRule="auto"/>
        <w:jc w:val="left"/>
        <w:rPr>
          <w:rFonts w:cs="Arial"/>
          <w:sz w:val="18"/>
          <w:szCs w:val="18"/>
        </w:rPr>
      </w:pPr>
    </w:p>
    <w:p w:rsidR="00D6358F" w:rsidRPr="00D6358F" w:rsidRDefault="00D6358F" w:rsidP="003412F4">
      <w:pPr>
        <w:spacing w:line="240" w:lineRule="auto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Wyrażam zgodę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na przetwarzanie moich danych osobowych do celów związanych z gazyfikacją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osiedla/miejscowości, zgodnie z Ustawą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z dnia 29.08.1997r. o Och</w:t>
      </w:r>
      <w:r w:rsidR="003E60B5">
        <w:rPr>
          <w:rFonts w:cs="Arial"/>
          <w:sz w:val="18"/>
          <w:szCs w:val="18"/>
        </w:rPr>
        <w:t>ronie Danych Osobowych Dziennik</w:t>
      </w:r>
    </w:p>
    <w:p w:rsidR="00D6358F" w:rsidRPr="00D6358F" w:rsidRDefault="00D6358F" w:rsidP="003412F4">
      <w:pPr>
        <w:spacing w:line="240" w:lineRule="auto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Ustaw nr 133. Powyższa zgoda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i/>
          <w:sz w:val="18"/>
          <w:szCs w:val="18"/>
        </w:rPr>
        <w:t>NIE OBEJMUJE</w:t>
      </w:r>
      <w:r w:rsidRPr="00D6358F">
        <w:rPr>
          <w:rFonts w:cs="Arial"/>
          <w:sz w:val="18"/>
          <w:szCs w:val="18"/>
        </w:rPr>
        <w:t xml:space="preserve"> zgody na przetwarzanie danych do celów marketingowych.</w:t>
      </w:r>
    </w:p>
    <w:p w:rsidR="0035143E" w:rsidRDefault="0035143E" w:rsidP="00D6358F">
      <w:pPr>
        <w:spacing w:line="240" w:lineRule="auto"/>
        <w:jc w:val="left"/>
        <w:rPr>
          <w:rFonts w:cs="Arial"/>
          <w:sz w:val="16"/>
          <w:szCs w:val="16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</w:rPr>
        <w:t>........................................</w:t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Pr="00D6358F">
        <w:rPr>
          <w:rFonts w:cs="Arial"/>
          <w:sz w:val="16"/>
          <w:szCs w:val="16"/>
        </w:rPr>
        <w:t>.....................................</w:t>
      </w:r>
    </w:p>
    <w:p w:rsidR="003412F4" w:rsidRDefault="00F3205D" w:rsidP="00D6358F">
      <w:pPr>
        <w:spacing w:line="240" w:lineRule="auto"/>
        <w:jc w:val="left"/>
        <w:rPr>
          <w:rFonts w:cs="Arial"/>
          <w:sz w:val="11"/>
          <w:szCs w:val="11"/>
        </w:rPr>
      </w:pPr>
      <w:r>
        <w:rPr>
          <w:rFonts w:cs="Arial"/>
          <w:sz w:val="11"/>
          <w:szCs w:val="11"/>
        </w:rPr>
        <w:t xml:space="preserve">               </w:t>
      </w:r>
      <w:r w:rsidR="0035143E">
        <w:rPr>
          <w:rFonts w:cs="Arial"/>
          <w:sz w:val="11"/>
          <w:szCs w:val="11"/>
        </w:rPr>
        <w:t>miejsce i data</w:t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 xml:space="preserve">             </w:t>
      </w:r>
      <w:r w:rsidR="00D6358F" w:rsidRPr="00D6358F">
        <w:rPr>
          <w:rFonts w:cs="Arial"/>
          <w:sz w:val="11"/>
          <w:szCs w:val="11"/>
        </w:rPr>
        <w:t>czytelny podpis</w:t>
      </w:r>
    </w:p>
    <w:p w:rsidR="00A7205B" w:rsidRDefault="00527720" w:rsidP="00D6358F">
      <w:pPr>
        <w:spacing w:line="240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pict w14:anchorId="5816F8B4">
          <v:rect id="_x0000_i1026" style="width:0;height:1.5pt" o:hralign="center" o:hrstd="t" o:hr="t" fillcolor="gray" stroked="f"/>
        </w:pict>
      </w:r>
    </w:p>
    <w:p w:rsidR="00446B2B" w:rsidRDefault="00446B2B" w:rsidP="008C6B46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446B2B" w:rsidRDefault="00446B2B" w:rsidP="008C6B46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35143E" w:rsidRPr="003412F4" w:rsidRDefault="00D6358F" w:rsidP="008C6B46">
      <w:pPr>
        <w:spacing w:line="240" w:lineRule="auto"/>
        <w:jc w:val="center"/>
        <w:rPr>
          <w:rFonts w:cs="Arial"/>
          <w:b/>
          <w:sz w:val="20"/>
          <w:szCs w:val="20"/>
        </w:rPr>
      </w:pPr>
      <w:bookmarkStart w:id="3" w:name="_GoBack"/>
      <w:bookmarkEnd w:id="3"/>
      <w:r w:rsidRPr="003412F4">
        <w:rPr>
          <w:rFonts w:cs="Arial"/>
          <w:b/>
          <w:sz w:val="20"/>
          <w:szCs w:val="20"/>
        </w:rPr>
        <w:t>DZIĘKUJEMY</w:t>
      </w:r>
    </w:p>
    <w:p w:rsidR="008C6B46" w:rsidRPr="003412F4" w:rsidRDefault="00D6358F" w:rsidP="008C6B46">
      <w:pPr>
        <w:spacing w:line="240" w:lineRule="auto"/>
        <w:jc w:val="center"/>
        <w:rPr>
          <w:rFonts w:cs="Arial"/>
          <w:b/>
          <w:sz w:val="18"/>
          <w:szCs w:val="18"/>
        </w:rPr>
      </w:pPr>
      <w:r w:rsidRPr="003412F4">
        <w:rPr>
          <w:rFonts w:cs="Arial"/>
          <w:b/>
          <w:sz w:val="18"/>
          <w:szCs w:val="18"/>
        </w:rPr>
        <w:t>Dziękujemy za poświęcony nam czas i wypełnienie ankiety. Dołożymy wszelkich starań, aby byli Państwo zadowoleni z naszych usług oraz mogli korzystać</w:t>
      </w:r>
      <w:r w:rsidR="0035143E" w:rsidRPr="003412F4">
        <w:rPr>
          <w:rFonts w:cs="Arial"/>
          <w:b/>
          <w:sz w:val="18"/>
          <w:szCs w:val="18"/>
        </w:rPr>
        <w:t xml:space="preserve"> </w:t>
      </w:r>
      <w:r w:rsidRPr="003412F4">
        <w:rPr>
          <w:rFonts w:cs="Arial"/>
          <w:b/>
          <w:sz w:val="18"/>
          <w:szCs w:val="18"/>
        </w:rPr>
        <w:t>z wygodnego i ekologicznego</w:t>
      </w:r>
      <w:r w:rsidR="00A7205B" w:rsidRPr="003412F4">
        <w:rPr>
          <w:rFonts w:cs="Arial"/>
          <w:b/>
          <w:sz w:val="18"/>
          <w:szCs w:val="18"/>
        </w:rPr>
        <w:t xml:space="preserve"> </w:t>
      </w:r>
      <w:r w:rsidRPr="003412F4">
        <w:rPr>
          <w:rFonts w:cs="Arial"/>
          <w:b/>
          <w:sz w:val="18"/>
          <w:szCs w:val="18"/>
        </w:rPr>
        <w:t>paliwa,</w:t>
      </w:r>
    </w:p>
    <w:p w:rsidR="005923E7" w:rsidRPr="008C6B46" w:rsidRDefault="00D6358F" w:rsidP="008C6B46">
      <w:pPr>
        <w:spacing w:line="240" w:lineRule="auto"/>
        <w:jc w:val="center"/>
        <w:rPr>
          <w:rFonts w:cs="Arial"/>
          <w:sz w:val="18"/>
          <w:szCs w:val="18"/>
        </w:rPr>
      </w:pPr>
      <w:r w:rsidRPr="003412F4">
        <w:rPr>
          <w:rFonts w:cs="Arial"/>
          <w:b/>
          <w:sz w:val="18"/>
          <w:szCs w:val="18"/>
        </w:rPr>
        <w:t>jakim jest gaz ziemny</w:t>
      </w:r>
      <w:r w:rsidR="009F4C1E" w:rsidRPr="008C6B46">
        <w:rPr>
          <w:rFonts w:cs="Arial"/>
          <w:sz w:val="18"/>
          <w:szCs w:val="18"/>
        </w:rPr>
        <w:t>.</w:t>
      </w:r>
    </w:p>
    <w:p w:rsidR="000A3446" w:rsidRPr="003412F4" w:rsidRDefault="000A3446" w:rsidP="002D567D">
      <w:pPr>
        <w:spacing w:line="240" w:lineRule="auto"/>
        <w:rPr>
          <w:b/>
          <w:sz w:val="20"/>
          <w:szCs w:val="20"/>
        </w:rPr>
      </w:pPr>
      <w:r w:rsidRPr="003412F4">
        <w:rPr>
          <w:b/>
          <w:sz w:val="20"/>
          <w:szCs w:val="20"/>
        </w:rPr>
        <w:t>Przydatne informacje:</w:t>
      </w:r>
    </w:p>
    <w:p w:rsidR="000A3446" w:rsidRPr="008C6B46" w:rsidRDefault="008903E9" w:rsidP="008C6B46">
      <w:pPr>
        <w:pStyle w:val="Akapitzlist"/>
        <w:numPr>
          <w:ilvl w:val="0"/>
          <w:numId w:val="18"/>
        </w:numPr>
        <w:spacing w:line="240" w:lineRule="auto"/>
        <w:rPr>
          <w:sz w:val="20"/>
          <w:szCs w:val="20"/>
          <w:u w:val="single"/>
        </w:rPr>
      </w:pPr>
      <w:r w:rsidRPr="008C6B46">
        <w:rPr>
          <w:sz w:val="20"/>
          <w:szCs w:val="20"/>
          <w:u w:val="single"/>
        </w:rPr>
        <w:t>Obowią</w:t>
      </w:r>
      <w:r w:rsidR="000A3446" w:rsidRPr="008C6B46">
        <w:rPr>
          <w:sz w:val="20"/>
          <w:szCs w:val="20"/>
          <w:u w:val="single"/>
        </w:rPr>
        <w:t>zki Przedsiębiorstwa gazowniczego wynikające z zawartej umowy</w:t>
      </w:r>
      <w:r w:rsidR="008C6B46" w:rsidRPr="008C6B46">
        <w:rPr>
          <w:sz w:val="20"/>
          <w:szCs w:val="20"/>
          <w:u w:val="single"/>
        </w:rPr>
        <w:br/>
        <w:t>o</w:t>
      </w:r>
      <w:r w:rsidR="000A3446" w:rsidRPr="008C6B46">
        <w:rPr>
          <w:sz w:val="20"/>
          <w:szCs w:val="20"/>
          <w:u w:val="single"/>
        </w:rPr>
        <w:t xml:space="preserve"> przyłączenie do</w:t>
      </w:r>
      <w:r w:rsidR="00CB7ADC" w:rsidRPr="008C6B46">
        <w:rPr>
          <w:sz w:val="20"/>
          <w:szCs w:val="20"/>
          <w:u w:val="single"/>
        </w:rPr>
        <w:t xml:space="preserve"> </w:t>
      </w:r>
      <w:r w:rsidR="000A3446" w:rsidRPr="008C6B46">
        <w:rPr>
          <w:sz w:val="20"/>
          <w:szCs w:val="20"/>
          <w:u w:val="single"/>
        </w:rPr>
        <w:t>sieci gazowej:</w:t>
      </w:r>
    </w:p>
    <w:p w:rsidR="000A3446" w:rsidRPr="00AB7870" w:rsidRDefault="000A3446" w:rsidP="00AB7870">
      <w:pPr>
        <w:pStyle w:val="Akapitzlist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AB7870">
        <w:rPr>
          <w:sz w:val="20"/>
          <w:szCs w:val="20"/>
        </w:rPr>
        <w:t>Wykonanie projektu budowlanego sieci gazowej oraz uzyskanie wszystkich</w:t>
      </w:r>
      <w:r w:rsidR="00CB7ADC" w:rsidRPr="00AB7870">
        <w:rPr>
          <w:sz w:val="20"/>
          <w:szCs w:val="20"/>
        </w:rPr>
        <w:br/>
      </w:r>
      <w:r w:rsidRPr="00AB7870">
        <w:rPr>
          <w:sz w:val="20"/>
          <w:szCs w:val="20"/>
        </w:rPr>
        <w:t>niezbędnych</w:t>
      </w:r>
      <w:r w:rsidR="00CB7ADC" w:rsidRPr="00AB7870">
        <w:rPr>
          <w:sz w:val="20"/>
          <w:szCs w:val="20"/>
        </w:rPr>
        <w:t xml:space="preserve"> </w:t>
      </w:r>
      <w:r w:rsidRPr="00AB7870">
        <w:rPr>
          <w:sz w:val="20"/>
          <w:szCs w:val="20"/>
        </w:rPr>
        <w:t>zgód,</w:t>
      </w:r>
      <w:r w:rsidR="00CB7ADC" w:rsidRPr="00AB7870">
        <w:rPr>
          <w:sz w:val="20"/>
          <w:szCs w:val="20"/>
        </w:rPr>
        <w:t xml:space="preserve"> </w:t>
      </w:r>
      <w:r w:rsidRPr="00AB7870">
        <w:rPr>
          <w:sz w:val="20"/>
          <w:szCs w:val="20"/>
        </w:rPr>
        <w:t>pozwoleń oraz praw do dysponowania nieruchomością</w:t>
      </w:r>
      <w:r w:rsidR="00AB7870">
        <w:rPr>
          <w:sz w:val="20"/>
          <w:szCs w:val="20"/>
        </w:rPr>
        <w:br/>
      </w:r>
      <w:r w:rsidRPr="00AB7870">
        <w:rPr>
          <w:sz w:val="20"/>
          <w:szCs w:val="20"/>
        </w:rPr>
        <w:t>na których będzie przebiegać</w:t>
      </w:r>
      <w:r w:rsidR="00CB7ADC" w:rsidRPr="00AB7870">
        <w:rPr>
          <w:sz w:val="20"/>
          <w:szCs w:val="20"/>
        </w:rPr>
        <w:t xml:space="preserve"> </w:t>
      </w:r>
      <w:r w:rsidRPr="00AB7870">
        <w:rPr>
          <w:sz w:val="20"/>
          <w:szCs w:val="20"/>
        </w:rPr>
        <w:t>sie</w:t>
      </w:r>
      <w:r w:rsidR="00162B36" w:rsidRPr="00AB7870">
        <w:rPr>
          <w:sz w:val="20"/>
          <w:szCs w:val="20"/>
        </w:rPr>
        <w:t>ć</w:t>
      </w:r>
      <w:r w:rsidR="00CB7ADC" w:rsidRPr="00AB7870">
        <w:rPr>
          <w:sz w:val="20"/>
          <w:szCs w:val="20"/>
        </w:rPr>
        <w:t xml:space="preserve"> </w:t>
      </w:r>
      <w:r w:rsidRPr="00AB7870">
        <w:rPr>
          <w:sz w:val="20"/>
          <w:szCs w:val="20"/>
        </w:rPr>
        <w:t>gazowa,</w:t>
      </w:r>
    </w:p>
    <w:p w:rsidR="000A3446" w:rsidRPr="00AB7870" w:rsidRDefault="000A3446" w:rsidP="00AB7870">
      <w:pPr>
        <w:pStyle w:val="Akapitzlist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AB7870">
        <w:rPr>
          <w:sz w:val="20"/>
          <w:szCs w:val="20"/>
        </w:rPr>
        <w:t>Wybudowanie sieci gazowej, wraz z przyłączami</w:t>
      </w:r>
      <w:r w:rsidR="00AB7870">
        <w:rPr>
          <w:sz w:val="20"/>
          <w:szCs w:val="20"/>
        </w:rPr>
        <w:t>,</w:t>
      </w:r>
    </w:p>
    <w:p w:rsidR="000A3446" w:rsidRPr="00AB7870" w:rsidRDefault="000A3446" w:rsidP="00AB7870">
      <w:pPr>
        <w:pStyle w:val="Akapitzlist"/>
        <w:numPr>
          <w:ilvl w:val="0"/>
          <w:numId w:val="19"/>
        </w:numPr>
        <w:spacing w:line="240" w:lineRule="auto"/>
        <w:rPr>
          <w:sz w:val="20"/>
          <w:szCs w:val="20"/>
        </w:rPr>
      </w:pPr>
      <w:r w:rsidRPr="00AB7870">
        <w:rPr>
          <w:sz w:val="20"/>
          <w:szCs w:val="20"/>
        </w:rPr>
        <w:t>Zakup i zainstalowanie szafki gazowej, reduktora oraz gazomierza.</w:t>
      </w:r>
    </w:p>
    <w:p w:rsidR="000A3446" w:rsidRPr="00AB7870" w:rsidRDefault="00CB7ADC" w:rsidP="00CB7ADC">
      <w:pPr>
        <w:spacing w:line="240" w:lineRule="auto"/>
        <w:ind w:left="705" w:hanging="345"/>
        <w:rPr>
          <w:sz w:val="20"/>
          <w:szCs w:val="20"/>
          <w:u w:val="single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8408F" w:rsidRPr="00AB7870">
        <w:rPr>
          <w:sz w:val="20"/>
          <w:szCs w:val="20"/>
          <w:u w:val="single"/>
        </w:rPr>
        <w:t>Obowią</w:t>
      </w:r>
      <w:r w:rsidR="000A3446" w:rsidRPr="00AB7870">
        <w:rPr>
          <w:sz w:val="20"/>
          <w:szCs w:val="20"/>
          <w:u w:val="single"/>
        </w:rPr>
        <w:t>zki Podmiotu ubiegającego się o przyłączenie (Klienta) wynikające z zawartej umowy</w:t>
      </w:r>
      <w:r w:rsidRPr="00AB7870">
        <w:rPr>
          <w:sz w:val="20"/>
          <w:szCs w:val="20"/>
          <w:u w:val="single"/>
        </w:rPr>
        <w:t xml:space="preserve"> </w:t>
      </w:r>
      <w:r w:rsidR="000A3446" w:rsidRPr="00AB7870">
        <w:rPr>
          <w:sz w:val="20"/>
          <w:szCs w:val="20"/>
          <w:u w:val="single"/>
        </w:rPr>
        <w:t>o przyłączenie do sieci gazowej:</w:t>
      </w:r>
    </w:p>
    <w:p w:rsidR="000A3446" w:rsidRPr="00AB7870" w:rsidRDefault="000A3446" w:rsidP="00AB7870">
      <w:pPr>
        <w:pStyle w:val="Akapitzlist"/>
        <w:numPr>
          <w:ilvl w:val="0"/>
          <w:numId w:val="20"/>
        </w:numPr>
        <w:spacing w:line="240" w:lineRule="auto"/>
        <w:rPr>
          <w:sz w:val="20"/>
          <w:szCs w:val="20"/>
        </w:rPr>
      </w:pPr>
      <w:r w:rsidRPr="00AB7870">
        <w:rPr>
          <w:sz w:val="20"/>
          <w:szCs w:val="20"/>
        </w:rPr>
        <w:t>Dokonanie wpłaty opłaty za przyłączenie w wysokości</w:t>
      </w:r>
      <w:r w:rsidR="00CB7ADC" w:rsidRPr="00AB7870">
        <w:rPr>
          <w:sz w:val="20"/>
          <w:szCs w:val="20"/>
        </w:rPr>
        <w:t xml:space="preserve"> około </w:t>
      </w:r>
      <w:r w:rsidR="00CB7ADC" w:rsidRPr="00AB7870">
        <w:rPr>
          <w:color w:val="FF0000"/>
          <w:sz w:val="20"/>
          <w:szCs w:val="20"/>
          <w:u w:val="single"/>
        </w:rPr>
        <w:t>1932 zł (netto), 2376,36</w:t>
      </w:r>
      <w:r w:rsidRPr="00AB7870">
        <w:rPr>
          <w:color w:val="FF0000"/>
          <w:sz w:val="20"/>
          <w:szCs w:val="20"/>
          <w:u w:val="single"/>
        </w:rPr>
        <w:t>zł</w:t>
      </w:r>
      <w:r w:rsidR="00AB7870" w:rsidRPr="00AB7870">
        <w:rPr>
          <w:color w:val="FF0000"/>
          <w:sz w:val="20"/>
          <w:szCs w:val="20"/>
          <w:u w:val="single"/>
        </w:rPr>
        <w:t xml:space="preserve"> </w:t>
      </w:r>
      <w:r w:rsidRPr="00AB7870">
        <w:rPr>
          <w:color w:val="FF0000"/>
          <w:sz w:val="20"/>
          <w:szCs w:val="20"/>
          <w:u w:val="single"/>
        </w:rPr>
        <w:t xml:space="preserve">(brutto) </w:t>
      </w:r>
      <w:r w:rsidRPr="00AB7870">
        <w:rPr>
          <w:sz w:val="20"/>
          <w:szCs w:val="20"/>
        </w:rPr>
        <w:t>– dla przyłącza gazowego o mocy prz</w:t>
      </w:r>
      <w:r w:rsidR="00295AD6" w:rsidRPr="00AB7870">
        <w:rPr>
          <w:sz w:val="20"/>
          <w:szCs w:val="20"/>
        </w:rPr>
        <w:t>yłączeniowej do 10 m3/h</w:t>
      </w:r>
      <w:r w:rsidR="00AB7870">
        <w:rPr>
          <w:sz w:val="20"/>
          <w:szCs w:val="20"/>
        </w:rPr>
        <w:br/>
      </w:r>
      <w:r w:rsidR="00295AD6" w:rsidRPr="00AB7870">
        <w:rPr>
          <w:sz w:val="20"/>
          <w:szCs w:val="20"/>
        </w:rPr>
        <w:t>i długoś</w:t>
      </w:r>
      <w:r w:rsidRPr="00AB7870">
        <w:rPr>
          <w:sz w:val="20"/>
          <w:szCs w:val="20"/>
        </w:rPr>
        <w:t xml:space="preserve">ci do </w:t>
      </w:r>
      <w:r w:rsidR="00AB7870">
        <w:rPr>
          <w:sz w:val="20"/>
          <w:szCs w:val="20"/>
        </w:rPr>
        <w:t>15 mb,</w:t>
      </w:r>
    </w:p>
    <w:p w:rsidR="000A3446" w:rsidRPr="00AB7870" w:rsidRDefault="000A3446" w:rsidP="00AB7870">
      <w:pPr>
        <w:pStyle w:val="Akapitzlist"/>
        <w:numPr>
          <w:ilvl w:val="0"/>
          <w:numId w:val="20"/>
        </w:numPr>
        <w:spacing w:line="240" w:lineRule="auto"/>
        <w:rPr>
          <w:sz w:val="20"/>
          <w:szCs w:val="20"/>
        </w:rPr>
      </w:pPr>
      <w:r w:rsidRPr="00AB7870">
        <w:rPr>
          <w:sz w:val="20"/>
          <w:szCs w:val="20"/>
        </w:rPr>
        <w:t xml:space="preserve">Wykonanie projektu (wraz z pozwoleniem na budowę) oraz wybudowanie wewnętrznej </w:t>
      </w:r>
      <w:r w:rsidR="00CB7ADC" w:rsidRPr="00AB7870">
        <w:rPr>
          <w:sz w:val="20"/>
          <w:szCs w:val="20"/>
        </w:rPr>
        <w:t>i</w:t>
      </w:r>
      <w:r w:rsidR="00AB7870">
        <w:rPr>
          <w:sz w:val="20"/>
          <w:szCs w:val="20"/>
        </w:rPr>
        <w:t>nstalacji gazowej,</w:t>
      </w:r>
    </w:p>
    <w:p w:rsidR="002D567D" w:rsidRPr="00AB7870" w:rsidRDefault="00CB7ADC" w:rsidP="00AB7870">
      <w:pPr>
        <w:pStyle w:val="Akapitzlist"/>
        <w:numPr>
          <w:ilvl w:val="0"/>
          <w:numId w:val="20"/>
        </w:numPr>
        <w:spacing w:line="240" w:lineRule="auto"/>
        <w:rPr>
          <w:sz w:val="20"/>
          <w:szCs w:val="20"/>
        </w:rPr>
      </w:pPr>
      <w:r w:rsidRPr="00AB7870">
        <w:rPr>
          <w:sz w:val="20"/>
          <w:szCs w:val="20"/>
        </w:rPr>
        <w:t>Zakup</w:t>
      </w:r>
      <w:r w:rsidR="002D567D" w:rsidRPr="00AB7870">
        <w:rPr>
          <w:sz w:val="20"/>
          <w:szCs w:val="20"/>
        </w:rPr>
        <w:t xml:space="preserve"> kotła gazowego c.o./c.w</w:t>
      </w:r>
      <w:r w:rsidRPr="00AB7870">
        <w:rPr>
          <w:sz w:val="20"/>
          <w:szCs w:val="20"/>
        </w:rPr>
        <w:t>.</w:t>
      </w:r>
      <w:r w:rsidR="002D567D" w:rsidRPr="00AB7870">
        <w:rPr>
          <w:sz w:val="20"/>
          <w:szCs w:val="20"/>
        </w:rPr>
        <w:t xml:space="preserve">, </w:t>
      </w:r>
      <w:r w:rsidR="00AB7870">
        <w:rPr>
          <w:sz w:val="20"/>
          <w:szCs w:val="20"/>
        </w:rPr>
        <w:t>kuchni gazowej.</w:t>
      </w:r>
    </w:p>
    <w:sectPr w:rsidR="002D567D" w:rsidRPr="00AB7870" w:rsidSect="00FD2BD2">
      <w:headerReference w:type="default" r:id="rId14"/>
      <w:footerReference w:type="default" r:id="rId15"/>
      <w:type w:val="continuous"/>
      <w:pgSz w:w="11906" w:h="16838"/>
      <w:pgMar w:top="2100" w:right="1701" w:bottom="1701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20" w:rsidRDefault="00527720">
      <w:r>
        <w:separator/>
      </w:r>
    </w:p>
  </w:endnote>
  <w:endnote w:type="continuationSeparator" w:id="0">
    <w:p w:rsidR="00527720" w:rsidRDefault="0052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1E" w:rsidRDefault="009F4C1E" w:rsidP="009F4C1E">
    <w:pPr>
      <w:pStyle w:val="Stopka"/>
      <w:ind w:left="0" w:right="0"/>
      <w:rPr>
        <w:rFonts w:ascii="Arial Narrow" w:hAnsi="Arial Narrow" w:cs="Arial"/>
        <w:color w:val="4C5358"/>
        <w:sz w:val="14"/>
        <w:szCs w:val="14"/>
      </w:rPr>
    </w:pPr>
    <w:r>
      <w:rPr>
        <w:rFonts w:ascii="Arial Narrow" w:hAnsi="Arial Narrow" w:cs="Arial"/>
        <w:noProof/>
        <w:sz w:val="14"/>
        <w:szCs w:val="14"/>
      </w:rPr>
      <w:softHyphen/>
    </w:r>
    <w:r w:rsidRPr="00F8692B">
      <w:rPr>
        <w:rFonts w:ascii="Arial Narrow" w:hAnsi="Arial Narrow" w:cs="Arial"/>
        <w:color w:val="4C5358"/>
        <w:sz w:val="14"/>
        <w:szCs w:val="14"/>
      </w:rPr>
      <w:t>Polska Spółka Gazownictwa sp. z o.o., ul. M. Kasprzaka 25, 01-224 Warszawa</w:t>
    </w:r>
  </w:p>
  <w:p w:rsidR="009F4C1E" w:rsidRDefault="009F4C1E" w:rsidP="009F4C1E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>
      <w:rPr>
        <w:rFonts w:ascii="Arial Narrow" w:hAnsi="Arial Narrow" w:cs="Arial"/>
        <w:color w:val="4C5358"/>
        <w:sz w:val="14"/>
        <w:szCs w:val="14"/>
      </w:rPr>
      <w:t>Oddział w Warszawie, ul. Równoległa 4a, 02-235 Warszawa</w:t>
    </w:r>
  </w:p>
  <w:p w:rsidR="009F4C1E" w:rsidRDefault="009F4C1E" w:rsidP="009F4C1E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 w:rsidRPr="00F8692B">
      <w:rPr>
        <w:rFonts w:ascii="Arial Narrow" w:hAnsi="Arial Narrow" w:cs="Arial"/>
        <w:color w:val="4C5358"/>
        <w:sz w:val="14"/>
        <w:szCs w:val="14"/>
      </w:rPr>
      <w:t xml:space="preserve">KRS 0000374001, Sąd Rejonowy dla </w:t>
    </w:r>
    <w:r>
      <w:rPr>
        <w:rFonts w:ascii="Arial Narrow" w:hAnsi="Arial Narrow" w:cs="Arial"/>
        <w:color w:val="4C5358"/>
        <w:sz w:val="14"/>
        <w:szCs w:val="14"/>
      </w:rPr>
      <w:t>m</w:t>
    </w:r>
    <w:r w:rsidRPr="00F8692B">
      <w:rPr>
        <w:rFonts w:ascii="Arial Narrow" w:hAnsi="Arial Narrow" w:cs="Arial"/>
        <w:color w:val="4C5358"/>
        <w:sz w:val="14"/>
        <w:szCs w:val="14"/>
      </w:rPr>
      <w:t xml:space="preserve">. </w:t>
    </w:r>
    <w:r>
      <w:rPr>
        <w:rFonts w:ascii="Arial Narrow" w:hAnsi="Arial Narrow" w:cs="Arial"/>
        <w:color w:val="4C5358"/>
        <w:sz w:val="14"/>
        <w:szCs w:val="14"/>
      </w:rPr>
      <w:t>s</w:t>
    </w:r>
    <w:r w:rsidRPr="00F8692B">
      <w:rPr>
        <w:rFonts w:ascii="Arial Narrow" w:hAnsi="Arial Narrow" w:cs="Arial"/>
        <w:color w:val="4C5358"/>
        <w:sz w:val="14"/>
        <w:szCs w:val="14"/>
      </w:rPr>
      <w:t>t. Warszawy w Warszawie, XII Wydział Gospodarczy KRS</w:t>
    </w:r>
  </w:p>
  <w:p w:rsidR="009F4C1E" w:rsidRDefault="009F4C1E" w:rsidP="009F4C1E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 w:rsidRPr="00F8692B">
      <w:rPr>
        <w:rFonts w:ascii="Arial Narrow" w:hAnsi="Arial Narrow" w:cs="Arial"/>
        <w:color w:val="4C5358"/>
        <w:sz w:val="14"/>
        <w:szCs w:val="14"/>
      </w:rPr>
      <w:t>NIP 525</w:t>
    </w:r>
    <w:r>
      <w:rPr>
        <w:rFonts w:ascii="Arial Narrow" w:hAnsi="Arial Narrow" w:cs="Arial"/>
        <w:color w:val="4C5358"/>
        <w:sz w:val="14"/>
        <w:szCs w:val="14"/>
      </w:rPr>
      <w:t xml:space="preserve"> </w:t>
    </w:r>
    <w:r w:rsidRPr="00F8692B">
      <w:rPr>
        <w:rFonts w:ascii="Arial Narrow" w:hAnsi="Arial Narrow" w:cs="Arial"/>
        <w:color w:val="4C5358"/>
        <w:sz w:val="14"/>
        <w:szCs w:val="14"/>
      </w:rPr>
      <w:t>24</w:t>
    </w:r>
    <w:r>
      <w:rPr>
        <w:rFonts w:ascii="Arial Narrow" w:hAnsi="Arial Narrow" w:cs="Arial"/>
        <w:color w:val="4C5358"/>
        <w:sz w:val="14"/>
        <w:szCs w:val="14"/>
      </w:rPr>
      <w:t xml:space="preserve"> </w:t>
    </w:r>
    <w:r w:rsidRPr="00F8692B">
      <w:rPr>
        <w:rFonts w:ascii="Arial Narrow" w:hAnsi="Arial Narrow" w:cs="Arial"/>
        <w:color w:val="4C5358"/>
        <w:sz w:val="14"/>
        <w:szCs w:val="14"/>
      </w:rPr>
      <w:t>96</w:t>
    </w:r>
    <w:r>
      <w:rPr>
        <w:rFonts w:ascii="Arial Narrow" w:hAnsi="Arial Narrow" w:cs="Arial"/>
        <w:color w:val="4C5358"/>
        <w:sz w:val="14"/>
        <w:szCs w:val="14"/>
      </w:rPr>
      <w:t xml:space="preserve"> </w:t>
    </w:r>
    <w:r w:rsidRPr="00F8692B">
      <w:rPr>
        <w:rFonts w:ascii="Arial Narrow" w:hAnsi="Arial Narrow" w:cs="Arial"/>
        <w:color w:val="4C5358"/>
        <w:sz w:val="14"/>
        <w:szCs w:val="14"/>
      </w:rPr>
      <w:t>411, REGON 142739519, Kapitał Zakładowy: 10</w:t>
    </w:r>
    <w:r>
      <w:rPr>
        <w:rFonts w:ascii="Arial Narrow" w:hAnsi="Arial Narrow" w:cs="Arial"/>
        <w:color w:val="4C5358"/>
        <w:sz w:val="14"/>
        <w:szCs w:val="14"/>
      </w:rPr>
      <w:t> </w:t>
    </w:r>
    <w:r w:rsidRPr="00F8692B">
      <w:rPr>
        <w:rFonts w:ascii="Arial Narrow" w:hAnsi="Arial Narrow" w:cs="Arial"/>
        <w:color w:val="4C5358"/>
        <w:sz w:val="14"/>
        <w:szCs w:val="14"/>
      </w:rPr>
      <w:t>454</w:t>
    </w:r>
    <w:r>
      <w:rPr>
        <w:rFonts w:ascii="Arial Narrow" w:hAnsi="Arial Narrow" w:cs="Arial"/>
        <w:color w:val="4C5358"/>
        <w:sz w:val="14"/>
        <w:szCs w:val="14"/>
      </w:rPr>
      <w:t> </w:t>
    </w:r>
    <w:r w:rsidRPr="00F8692B">
      <w:rPr>
        <w:rFonts w:ascii="Arial Narrow" w:hAnsi="Arial Narrow" w:cs="Arial"/>
        <w:color w:val="4C5358"/>
        <w:sz w:val="14"/>
        <w:szCs w:val="14"/>
      </w:rPr>
      <w:t>206</w:t>
    </w:r>
    <w:r>
      <w:rPr>
        <w:rFonts w:ascii="Arial Narrow" w:hAnsi="Arial Narrow" w:cs="Arial"/>
        <w:color w:val="4C5358"/>
        <w:sz w:val="14"/>
        <w:szCs w:val="14"/>
      </w:rPr>
      <w:t> </w:t>
    </w:r>
    <w:r w:rsidRPr="00F8692B">
      <w:rPr>
        <w:rFonts w:ascii="Arial Narrow" w:hAnsi="Arial Narrow" w:cs="Arial"/>
        <w:color w:val="4C5358"/>
        <w:sz w:val="14"/>
        <w:szCs w:val="14"/>
      </w:rPr>
      <w:t>550</w:t>
    </w:r>
    <w:r w:rsidRPr="00094A47">
      <w:rPr>
        <w:rFonts w:ascii="Arial Narrow" w:hAnsi="Arial Narrow" w:cs="Arial"/>
        <w:color w:val="4C5358"/>
        <w:sz w:val="14"/>
        <w:szCs w:val="14"/>
      </w:rPr>
      <w:t> </w:t>
    </w:r>
    <w:r>
      <w:rPr>
        <w:rFonts w:ascii="Arial Narrow" w:hAnsi="Arial Narrow" w:cs="Arial"/>
        <w:color w:val="4C5358"/>
        <w:sz w:val="14"/>
        <w:szCs w:val="14"/>
      </w:rPr>
      <w:t>zł</w:t>
    </w:r>
  </w:p>
  <w:p w:rsidR="00F60F28" w:rsidRDefault="009F4C1E" w:rsidP="009F4C1E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 w:rsidRPr="00F8692B">
      <w:rPr>
        <w:rFonts w:ascii="Arial Narrow" w:hAnsi="Arial Narrow" w:cs="Arial"/>
        <w:color w:val="4C5358"/>
        <w:sz w:val="14"/>
        <w:szCs w:val="14"/>
      </w:rPr>
      <w:t>www.psgaz.pl</w:t>
    </w:r>
  </w:p>
  <w:p w:rsidR="00290C9C" w:rsidRPr="00094A47" w:rsidRDefault="00CF0843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9CD576" wp14:editId="66B5ECDA">
          <wp:simplePos x="0" y="0"/>
          <wp:positionH relativeFrom="page">
            <wp:posOffset>0</wp:posOffset>
          </wp:positionH>
          <wp:positionV relativeFrom="page">
            <wp:posOffset>9690100</wp:posOffset>
          </wp:positionV>
          <wp:extent cx="7560945" cy="914400"/>
          <wp:effectExtent l="0" t="0" r="1905" b="0"/>
          <wp:wrapNone/>
          <wp:docPr id="1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E6" w:rsidRDefault="000242A3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E2260C">
      <w:rPr>
        <w:rStyle w:val="Numerstrony"/>
        <w:noProof/>
        <w:sz w:val="14"/>
        <w:szCs w:val="14"/>
      </w:rPr>
      <w:t>4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20" w:rsidRDefault="00527720">
      <w:r>
        <w:separator/>
      </w:r>
    </w:p>
  </w:footnote>
  <w:footnote w:type="continuationSeparator" w:id="0">
    <w:p w:rsidR="00527720" w:rsidRDefault="0052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E6" w:rsidRDefault="00CF0843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6C72E3" wp14:editId="63802F2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FE6" w:rsidRDefault="00C35FE6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8.75pt;height:15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E1F16"/>
    <w:multiLevelType w:val="hybridMultilevel"/>
    <w:tmpl w:val="AED6E9F6"/>
    <w:lvl w:ilvl="0" w:tplc="402E9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89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6F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8F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07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809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DEA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68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CB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3748EF"/>
    <w:multiLevelType w:val="hybridMultilevel"/>
    <w:tmpl w:val="69D20574"/>
    <w:lvl w:ilvl="0" w:tplc="A2562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C4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C82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00D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ED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80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2A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0F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089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266589"/>
    <w:multiLevelType w:val="hybridMultilevel"/>
    <w:tmpl w:val="F50A01A6"/>
    <w:lvl w:ilvl="0" w:tplc="8F8ED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25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6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8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AF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D2E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AE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6C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49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8205D4"/>
    <w:multiLevelType w:val="hybridMultilevel"/>
    <w:tmpl w:val="AE6E6020"/>
    <w:lvl w:ilvl="0" w:tplc="2BE20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C6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2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69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941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AE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0D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46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5F1624"/>
    <w:multiLevelType w:val="hybridMultilevel"/>
    <w:tmpl w:val="1C369E36"/>
    <w:lvl w:ilvl="0" w:tplc="EB081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AA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04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30D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4E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2D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62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C1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6A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63485C"/>
    <w:multiLevelType w:val="hybridMultilevel"/>
    <w:tmpl w:val="4D1481B6"/>
    <w:lvl w:ilvl="0" w:tplc="964C6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05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EA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807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0A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E2F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0C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C0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E4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2AF33B7"/>
    <w:multiLevelType w:val="hybridMultilevel"/>
    <w:tmpl w:val="5F220AEE"/>
    <w:lvl w:ilvl="0" w:tplc="9BAEF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C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C6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A2F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69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64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2AC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46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4FD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DFC3CD7"/>
    <w:multiLevelType w:val="hybridMultilevel"/>
    <w:tmpl w:val="7A20C30C"/>
    <w:lvl w:ilvl="0" w:tplc="2736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E3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2A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85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E4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84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6D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A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2A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04C60A5"/>
    <w:multiLevelType w:val="hybridMultilevel"/>
    <w:tmpl w:val="9A1C9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F18EF"/>
    <w:multiLevelType w:val="hybridMultilevel"/>
    <w:tmpl w:val="C7AEE756"/>
    <w:lvl w:ilvl="0" w:tplc="FC4CA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AB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6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6B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86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06B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3E0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AB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7C9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3177B89"/>
    <w:multiLevelType w:val="multilevel"/>
    <w:tmpl w:val="FA68EDDE"/>
    <w:lvl w:ilvl="0">
      <w:numFmt w:val="decimalZero"/>
      <w:lvlText w:val="%1-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51C66754"/>
    <w:multiLevelType w:val="hybridMultilevel"/>
    <w:tmpl w:val="9D8ED062"/>
    <w:lvl w:ilvl="0" w:tplc="5ABC68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3A1356"/>
    <w:multiLevelType w:val="hybridMultilevel"/>
    <w:tmpl w:val="0100D422"/>
    <w:lvl w:ilvl="0" w:tplc="AFDAC6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AE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EDE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904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0B3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780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AC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87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07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AB81944"/>
    <w:multiLevelType w:val="hybridMultilevel"/>
    <w:tmpl w:val="DD7C93E4"/>
    <w:lvl w:ilvl="0" w:tplc="372AA1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562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4D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021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65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8C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46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88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2056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F41157B"/>
    <w:multiLevelType w:val="hybridMultilevel"/>
    <w:tmpl w:val="78445E92"/>
    <w:lvl w:ilvl="0" w:tplc="804A3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EE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6C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604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6A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C9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C0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49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64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6784C83"/>
    <w:multiLevelType w:val="hybridMultilevel"/>
    <w:tmpl w:val="092406C8"/>
    <w:lvl w:ilvl="0" w:tplc="BC0CC6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C29A3"/>
    <w:multiLevelType w:val="hybridMultilevel"/>
    <w:tmpl w:val="47A053D8"/>
    <w:lvl w:ilvl="0" w:tplc="7D104FBC">
      <w:start w:val="1"/>
      <w:numFmt w:val="bullet"/>
      <w:lvlText w:val=""/>
      <w:lvlPicBulletId w:val="0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3E2EC45A" w:tentative="1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2" w:tplc="295E792C" w:tentative="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3" w:tplc="25F48486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71C89C4E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5" w:tplc="EA28A322" w:tentative="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hint="default"/>
      </w:rPr>
    </w:lvl>
    <w:lvl w:ilvl="6" w:tplc="F46C98AE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C2921426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8" w:tplc="5FD4D2D4" w:tentative="1">
      <w:start w:val="1"/>
      <w:numFmt w:val="bullet"/>
      <w:lvlText w:val=""/>
      <w:lvlJc w:val="left"/>
      <w:pPr>
        <w:tabs>
          <w:tab w:val="num" w:pos="6904"/>
        </w:tabs>
        <w:ind w:left="6904" w:hanging="360"/>
      </w:pPr>
      <w:rPr>
        <w:rFonts w:ascii="Symbol" w:hAnsi="Symbol" w:hint="default"/>
      </w:rPr>
    </w:lvl>
  </w:abstractNum>
  <w:abstractNum w:abstractNumId="18" w15:restartNumberingAfterBreak="0">
    <w:nsid w:val="6F0C67A6"/>
    <w:multiLevelType w:val="hybridMultilevel"/>
    <w:tmpl w:val="E4D0B2F0"/>
    <w:lvl w:ilvl="0" w:tplc="5978C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497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06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0E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2D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066B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988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E1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47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5CE2141"/>
    <w:multiLevelType w:val="hybridMultilevel"/>
    <w:tmpl w:val="8C343E7E"/>
    <w:lvl w:ilvl="0" w:tplc="5ABC68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B049CF"/>
    <w:multiLevelType w:val="hybridMultilevel"/>
    <w:tmpl w:val="C1686152"/>
    <w:lvl w:ilvl="0" w:tplc="09FA0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44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6D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0D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AC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A7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C2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81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A1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4"/>
  </w:num>
  <w:num w:numId="5">
    <w:abstractNumId w:val="13"/>
  </w:num>
  <w:num w:numId="6">
    <w:abstractNumId w:val="15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8"/>
  </w:num>
  <w:num w:numId="12">
    <w:abstractNumId w:val="20"/>
  </w:num>
  <w:num w:numId="13">
    <w:abstractNumId w:val="6"/>
  </w:num>
  <w:num w:numId="14">
    <w:abstractNumId w:val="7"/>
  </w:num>
  <w:num w:numId="15">
    <w:abstractNumId w:val="10"/>
  </w:num>
  <w:num w:numId="16">
    <w:abstractNumId w:val="2"/>
  </w:num>
  <w:num w:numId="17">
    <w:abstractNumId w:val="9"/>
  </w:num>
  <w:num w:numId="18">
    <w:abstractNumId w:val="16"/>
  </w:num>
  <w:num w:numId="19">
    <w:abstractNumId w:val="12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336C"/>
    <w:rsid w:val="000242A3"/>
    <w:rsid w:val="000305AC"/>
    <w:rsid w:val="00083A9C"/>
    <w:rsid w:val="00094A47"/>
    <w:rsid w:val="0009566E"/>
    <w:rsid w:val="00097742"/>
    <w:rsid w:val="000A3446"/>
    <w:rsid w:val="000A6943"/>
    <w:rsid w:val="000B2E9E"/>
    <w:rsid w:val="000C2546"/>
    <w:rsid w:val="000E3E7E"/>
    <w:rsid w:val="00162B36"/>
    <w:rsid w:val="00165B37"/>
    <w:rsid w:val="00196D17"/>
    <w:rsid w:val="001D1027"/>
    <w:rsid w:val="001E0539"/>
    <w:rsid w:val="001F786E"/>
    <w:rsid w:val="002553CC"/>
    <w:rsid w:val="0026390D"/>
    <w:rsid w:val="00263D91"/>
    <w:rsid w:val="002822C1"/>
    <w:rsid w:val="00290C9C"/>
    <w:rsid w:val="00295AD6"/>
    <w:rsid w:val="002B50D5"/>
    <w:rsid w:val="002C0CD8"/>
    <w:rsid w:val="002D567D"/>
    <w:rsid w:val="002F3934"/>
    <w:rsid w:val="002F45A7"/>
    <w:rsid w:val="00304F01"/>
    <w:rsid w:val="00306DB7"/>
    <w:rsid w:val="003412F4"/>
    <w:rsid w:val="0035143E"/>
    <w:rsid w:val="00381FFB"/>
    <w:rsid w:val="003857FC"/>
    <w:rsid w:val="003905E0"/>
    <w:rsid w:val="003C29D5"/>
    <w:rsid w:val="003D16D2"/>
    <w:rsid w:val="003E60B5"/>
    <w:rsid w:val="003E6B51"/>
    <w:rsid w:val="003F7D9E"/>
    <w:rsid w:val="00400EEA"/>
    <w:rsid w:val="00406C6C"/>
    <w:rsid w:val="00424D8D"/>
    <w:rsid w:val="00442BFD"/>
    <w:rsid w:val="00446B2B"/>
    <w:rsid w:val="00463EDF"/>
    <w:rsid w:val="00467BA5"/>
    <w:rsid w:val="004758F6"/>
    <w:rsid w:val="00484FFC"/>
    <w:rsid w:val="004A211F"/>
    <w:rsid w:val="004B6488"/>
    <w:rsid w:val="004F7D59"/>
    <w:rsid w:val="0051507A"/>
    <w:rsid w:val="00522CED"/>
    <w:rsid w:val="005273D7"/>
    <w:rsid w:val="00527720"/>
    <w:rsid w:val="00536DE5"/>
    <w:rsid w:val="005450A2"/>
    <w:rsid w:val="00591AA0"/>
    <w:rsid w:val="005923E7"/>
    <w:rsid w:val="005C73A6"/>
    <w:rsid w:val="005C7F75"/>
    <w:rsid w:val="005D00C3"/>
    <w:rsid w:val="0062643F"/>
    <w:rsid w:val="006905EB"/>
    <w:rsid w:val="006D1F97"/>
    <w:rsid w:val="00722564"/>
    <w:rsid w:val="00730072"/>
    <w:rsid w:val="007306E0"/>
    <w:rsid w:val="00774640"/>
    <w:rsid w:val="00780CE9"/>
    <w:rsid w:val="00783B94"/>
    <w:rsid w:val="007E28C7"/>
    <w:rsid w:val="007F23DC"/>
    <w:rsid w:val="00821407"/>
    <w:rsid w:val="00830E2C"/>
    <w:rsid w:val="008335E1"/>
    <w:rsid w:val="008560DD"/>
    <w:rsid w:val="008576C7"/>
    <w:rsid w:val="008903E9"/>
    <w:rsid w:val="008A5E7B"/>
    <w:rsid w:val="008C6B46"/>
    <w:rsid w:val="00921C91"/>
    <w:rsid w:val="00934469"/>
    <w:rsid w:val="009707D0"/>
    <w:rsid w:val="009B4B26"/>
    <w:rsid w:val="009E15A2"/>
    <w:rsid w:val="009F4C1E"/>
    <w:rsid w:val="00A331C8"/>
    <w:rsid w:val="00A7205B"/>
    <w:rsid w:val="00A762E3"/>
    <w:rsid w:val="00AB7870"/>
    <w:rsid w:val="00AC13E1"/>
    <w:rsid w:val="00AC1AC9"/>
    <w:rsid w:val="00B264C0"/>
    <w:rsid w:val="00B46B16"/>
    <w:rsid w:val="00B56FF1"/>
    <w:rsid w:val="00B8134A"/>
    <w:rsid w:val="00BA7077"/>
    <w:rsid w:val="00BE4AFC"/>
    <w:rsid w:val="00C04786"/>
    <w:rsid w:val="00C23B9F"/>
    <w:rsid w:val="00C2403B"/>
    <w:rsid w:val="00C332A9"/>
    <w:rsid w:val="00C35FE6"/>
    <w:rsid w:val="00C46F4C"/>
    <w:rsid w:val="00C57F26"/>
    <w:rsid w:val="00C8408F"/>
    <w:rsid w:val="00C90C1B"/>
    <w:rsid w:val="00CB1C4D"/>
    <w:rsid w:val="00CB7ADC"/>
    <w:rsid w:val="00CD758E"/>
    <w:rsid w:val="00CF0843"/>
    <w:rsid w:val="00D21ACF"/>
    <w:rsid w:val="00D46B12"/>
    <w:rsid w:val="00D52291"/>
    <w:rsid w:val="00D6358F"/>
    <w:rsid w:val="00D747E0"/>
    <w:rsid w:val="00D76A95"/>
    <w:rsid w:val="00D81AFA"/>
    <w:rsid w:val="00D941B3"/>
    <w:rsid w:val="00D97170"/>
    <w:rsid w:val="00DB38ED"/>
    <w:rsid w:val="00DE33C9"/>
    <w:rsid w:val="00DF12D3"/>
    <w:rsid w:val="00E2004B"/>
    <w:rsid w:val="00E206D3"/>
    <w:rsid w:val="00E2260C"/>
    <w:rsid w:val="00E23DC9"/>
    <w:rsid w:val="00E255EB"/>
    <w:rsid w:val="00E563E7"/>
    <w:rsid w:val="00E73490"/>
    <w:rsid w:val="00E8176E"/>
    <w:rsid w:val="00E93C5E"/>
    <w:rsid w:val="00E96FC1"/>
    <w:rsid w:val="00EC27E8"/>
    <w:rsid w:val="00EC2A13"/>
    <w:rsid w:val="00EC5966"/>
    <w:rsid w:val="00ED3B2F"/>
    <w:rsid w:val="00ED564C"/>
    <w:rsid w:val="00EE7AC3"/>
    <w:rsid w:val="00EF7440"/>
    <w:rsid w:val="00F1023D"/>
    <w:rsid w:val="00F23864"/>
    <w:rsid w:val="00F3205D"/>
    <w:rsid w:val="00F32A45"/>
    <w:rsid w:val="00F60F28"/>
    <w:rsid w:val="00F648B2"/>
    <w:rsid w:val="00F74D6D"/>
    <w:rsid w:val="00F8692B"/>
    <w:rsid w:val="00FB3986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09CFE03-D105-4D1F-A848-F1D27CC8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20" w:lineRule="exact"/>
      <w:jc w:val="both"/>
    </w:pPr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</w:style>
  <w:style w:type="paragraph" w:customStyle="1" w:styleId="imiinazwisko">
    <w:name w:val="imię i nazwisko"/>
    <w:basedOn w:val="nazwaadresata"/>
    <w:next w:val="Normalny"/>
  </w:style>
  <w:style w:type="paragraph" w:customStyle="1" w:styleId="adres">
    <w:name w:val="adres"/>
    <w:basedOn w:val="departament"/>
    <w:pPr>
      <w:jc w:val="left"/>
    </w:pPr>
    <w:rPr>
      <w:b w:val="0"/>
    </w:rPr>
  </w:style>
  <w:style w:type="paragraph" w:customStyle="1" w:styleId="adresodbiorcy">
    <w:name w:val="adres odbiorcy"/>
    <w:basedOn w:val="adres"/>
    <w:pPr>
      <w:jc w:val="right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paragraph" w:customStyle="1" w:styleId="firma">
    <w:name w:val="firma"/>
    <w:basedOn w:val="departament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Pr>
      <w:b w:val="0"/>
    </w:rPr>
  </w:style>
  <w:style w:type="character" w:styleId="Numerstrony">
    <w:name w:val="page number"/>
    <w:basedOn w:val="Domylnaczcionkaakapitu"/>
    <w:semiHidden/>
  </w:style>
  <w:style w:type="paragraph" w:customStyle="1" w:styleId="Firma0">
    <w:name w:val="Firma"/>
    <w:basedOn w:val="Normalny"/>
    <w:next w:val="Normalny"/>
    <w:rPr>
      <w:b/>
      <w:sz w:val="20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6C6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0A6943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196D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2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BD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BD2"/>
    <w:rPr>
      <w:rFonts w:ascii="Arial" w:hAnsi="Arial"/>
      <w:b/>
      <w:bCs/>
    </w:rPr>
  </w:style>
  <w:style w:type="paragraph" w:customStyle="1" w:styleId="Default">
    <w:name w:val="Default"/>
    <w:rsid w:val="00D941B3"/>
    <w:pPr>
      <w:autoSpaceDE w:val="0"/>
      <w:autoSpaceDN w:val="0"/>
      <w:adjustRightInd w:val="0"/>
    </w:pPr>
    <w:rPr>
      <w:rFonts w:ascii="Helvetica" w:eastAsiaTheme="minorHAnsi" w:hAnsi="Helvetica" w:cs="Helvetica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D941B3"/>
    <w:rPr>
      <w:b/>
      <w:bCs/>
      <w:color w:val="45545F"/>
      <w:sz w:val="20"/>
      <w:szCs w:val="20"/>
    </w:rPr>
  </w:style>
  <w:style w:type="character" w:customStyle="1" w:styleId="A6">
    <w:name w:val="A6"/>
    <w:uiPriority w:val="99"/>
    <w:rsid w:val="00D941B3"/>
    <w:rPr>
      <w:rFonts w:ascii="Arial Unicode MS" w:eastAsia="Arial Unicode MS" w:cs="Arial Unicode MS"/>
      <w:color w:val="45545F"/>
      <w:sz w:val="18"/>
      <w:szCs w:val="18"/>
    </w:rPr>
  </w:style>
  <w:style w:type="paragraph" w:customStyle="1" w:styleId="Pa24">
    <w:name w:val="Pa24"/>
    <w:basedOn w:val="Default"/>
    <w:next w:val="Default"/>
    <w:uiPriority w:val="99"/>
    <w:rsid w:val="00D941B3"/>
    <w:pPr>
      <w:spacing w:line="16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D941B3"/>
    <w:pPr>
      <w:spacing w:line="161" w:lineRule="atLeast"/>
    </w:pPr>
    <w:rPr>
      <w:color w:val="auto"/>
    </w:rPr>
  </w:style>
  <w:style w:type="paragraph" w:styleId="Poprawka">
    <w:name w:val="Revision"/>
    <w:hidden/>
    <w:uiPriority w:val="99"/>
    <w:semiHidden/>
    <w:rsid w:val="00E96FC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82BB00ABA468429DED442B33242D67" ma:contentTypeVersion="0" ma:contentTypeDescription="Utwórz nowy dokument." ma:contentTypeScope="" ma:versionID="a79412081e5a91bbe702e070e60666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6128-5370-4C5E-96A1-4D958D29D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D299C-74A1-4A1A-BEF7-0FCCE2C82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B8D4E-44FC-4F6C-BA6C-3C211DC0F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E582BD-587A-4472-A884-5D2D20B4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12</TotalTime>
  <Pages>4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6362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TW</dc:creator>
  <cp:lastModifiedBy>Więckowski Robert</cp:lastModifiedBy>
  <cp:revision>3</cp:revision>
  <cp:lastPrinted>2017-10-23T07:57:00Z</cp:lastPrinted>
  <dcterms:created xsi:type="dcterms:W3CDTF">2017-09-11T12:31:00Z</dcterms:created>
  <dcterms:modified xsi:type="dcterms:W3CDTF">2017-10-23T07:57:00Z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0x0101001482BB00ABA468429DED442B33242D67</vt:lpwstr>
  </property>
</Properties>
</file>